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C5A6" w14:textId="7F4A263E" w:rsidR="00FC03E5" w:rsidRDefault="00B80F67" w:rsidP="0045592C">
      <w:pPr>
        <w:jc w:val="center"/>
        <w:rPr>
          <w:b/>
          <w:sz w:val="32"/>
        </w:rPr>
      </w:pPr>
      <w:r>
        <w:rPr>
          <w:b/>
          <w:sz w:val="32"/>
        </w:rPr>
        <w:t xml:space="preserve"> Internal </w:t>
      </w:r>
      <w:r w:rsidR="00230546">
        <w:rPr>
          <w:b/>
          <w:sz w:val="32"/>
        </w:rPr>
        <w:t xml:space="preserve">Youth Program Registration </w:t>
      </w:r>
      <w:r w:rsidR="00995823">
        <w:rPr>
          <w:b/>
          <w:sz w:val="32"/>
        </w:rPr>
        <w:t xml:space="preserve">Website Creation </w:t>
      </w:r>
      <w:r w:rsidR="00230546">
        <w:rPr>
          <w:b/>
          <w:sz w:val="32"/>
        </w:rPr>
        <w:t>Form</w:t>
      </w:r>
    </w:p>
    <w:p w14:paraId="3E4B2D2C" w14:textId="77777777" w:rsidR="00BC17CC" w:rsidRPr="00FC03E5" w:rsidRDefault="00BC17CC"/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95"/>
        <w:gridCol w:w="4390"/>
        <w:gridCol w:w="1170"/>
        <w:gridCol w:w="1620"/>
        <w:gridCol w:w="1710"/>
        <w:gridCol w:w="1705"/>
      </w:tblGrid>
      <w:tr w:rsidR="00BF20A7" w:rsidRPr="00FC03E5" w14:paraId="1726C721" w14:textId="77777777" w:rsidTr="00230546"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</w:tcPr>
          <w:p w14:paraId="35AF0A31" w14:textId="3FBEA1F6" w:rsidR="00BF20A7" w:rsidRPr="00FC03E5" w:rsidRDefault="006D74CE" w:rsidP="00FC03E5">
            <w:r>
              <w:rPr>
                <w:b/>
                <w:smallCaps/>
                <w:sz w:val="28"/>
                <w:szCs w:val="32"/>
              </w:rPr>
              <w:t xml:space="preserve">Website and </w:t>
            </w:r>
            <w:r w:rsidR="00AE3727">
              <w:rPr>
                <w:b/>
                <w:smallCaps/>
                <w:sz w:val="28"/>
                <w:szCs w:val="32"/>
              </w:rPr>
              <w:t xml:space="preserve">Program </w:t>
            </w:r>
            <w:r w:rsidR="00BF20A7" w:rsidRPr="00FC03E5">
              <w:rPr>
                <w:b/>
                <w:smallCaps/>
                <w:sz w:val="28"/>
                <w:szCs w:val="32"/>
              </w:rPr>
              <w:t>Information</w:t>
            </w:r>
          </w:p>
        </w:tc>
      </w:tr>
      <w:tr w:rsidR="0028754B" w:rsidRPr="00FC03E5" w14:paraId="45347CB9" w14:textId="77777777" w:rsidTr="0028754B">
        <w:trPr>
          <w:trHeight w:val="489"/>
        </w:trPr>
        <w:tc>
          <w:tcPr>
            <w:tcW w:w="195" w:type="dxa"/>
            <w:tcBorders>
              <w:right w:val="nil"/>
            </w:tcBorders>
            <w:vAlign w:val="center"/>
          </w:tcPr>
          <w:p w14:paraId="4611A074" w14:textId="77777777" w:rsidR="0028754B" w:rsidRPr="00FC03E5" w:rsidRDefault="0028754B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10595" w:type="dxa"/>
            <w:gridSpan w:val="5"/>
            <w:tcBorders>
              <w:left w:val="nil"/>
            </w:tcBorders>
            <w:vAlign w:val="center"/>
          </w:tcPr>
          <w:p w14:paraId="56C4566D" w14:textId="0E076A6D" w:rsidR="0028754B" w:rsidRPr="00FC03E5" w:rsidRDefault="0028754B" w:rsidP="0028754B">
            <w:pPr>
              <w:jc w:val="center"/>
            </w:pPr>
            <w:r>
              <w:t>Information below will be published on your website for guests to see.</w:t>
            </w:r>
          </w:p>
        </w:tc>
      </w:tr>
      <w:tr w:rsidR="0028754B" w:rsidRPr="00FC03E5" w14:paraId="13B8E6F9" w14:textId="77777777" w:rsidTr="00465011">
        <w:tc>
          <w:tcPr>
            <w:tcW w:w="195" w:type="dxa"/>
            <w:tcBorders>
              <w:right w:val="nil"/>
            </w:tcBorders>
            <w:vAlign w:val="center"/>
          </w:tcPr>
          <w:p w14:paraId="7B16471C" w14:textId="77777777" w:rsidR="0028754B" w:rsidRPr="00FC03E5" w:rsidRDefault="0028754B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0B309D1" w14:textId="0052E3B6" w:rsidR="0028754B" w:rsidRDefault="0028754B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Current or New Site Name (URL)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0F8C4828" w14:textId="2092DD5B" w:rsidR="0028754B" w:rsidRPr="00522B18" w:rsidRDefault="00522B18" w:rsidP="00FC03E5">
            <w:pPr>
              <w:rPr>
                <w:color w:val="A5A5A5" w:themeColor="background2" w:themeShade="BF"/>
              </w:rPr>
            </w:pPr>
            <w:r>
              <w:rPr>
                <w:color w:val="A5A5A5" w:themeColor="background2" w:themeShade="BF"/>
              </w:rPr>
              <w:t xml:space="preserve">(Example: </w:t>
            </w:r>
            <w:r w:rsidRPr="00522B18">
              <w:rPr>
                <w:color w:val="A5A5A5" w:themeColor="background2" w:themeShade="BF"/>
              </w:rPr>
              <w:t>https://uttylerjazzcamp.totalcamps.com/About%20Us</w:t>
            </w:r>
            <w:r>
              <w:rPr>
                <w:color w:val="A5A5A5" w:themeColor="background2" w:themeShade="BF"/>
              </w:rPr>
              <w:t>)</w:t>
            </w:r>
          </w:p>
        </w:tc>
      </w:tr>
      <w:tr w:rsidR="00FC03E5" w:rsidRPr="00FC03E5" w14:paraId="79C194F7" w14:textId="77777777" w:rsidTr="00465011">
        <w:tc>
          <w:tcPr>
            <w:tcW w:w="195" w:type="dxa"/>
            <w:tcBorders>
              <w:right w:val="nil"/>
            </w:tcBorders>
            <w:vAlign w:val="center"/>
          </w:tcPr>
          <w:p w14:paraId="45B201D9" w14:textId="77777777" w:rsidR="0093135C" w:rsidRPr="00FC03E5" w:rsidRDefault="0093135C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58FDB8E6" w14:textId="7D1E3E5C" w:rsidR="0093135C" w:rsidRPr="00FC03E5" w:rsidRDefault="0028754B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Program</w:t>
            </w:r>
            <w:r w:rsidR="00AE3727">
              <w:rPr>
                <w:color w:val="auto"/>
              </w:rPr>
              <w:t xml:space="preserve"> Name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18AB2BF2" w14:textId="77777777" w:rsidR="0093135C" w:rsidRPr="00FC03E5" w:rsidRDefault="0093135C" w:rsidP="00FC03E5"/>
        </w:tc>
      </w:tr>
      <w:tr w:rsidR="00FC03E5" w:rsidRPr="00FC03E5" w14:paraId="39B8C038" w14:textId="77777777" w:rsidTr="00465011">
        <w:tc>
          <w:tcPr>
            <w:tcW w:w="195" w:type="dxa"/>
            <w:tcBorders>
              <w:right w:val="nil"/>
            </w:tcBorders>
            <w:vAlign w:val="center"/>
          </w:tcPr>
          <w:p w14:paraId="127CAE76" w14:textId="77777777" w:rsidR="00800F05" w:rsidRPr="00FC03E5" w:rsidRDefault="00800F05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543D998A" w14:textId="72065E92" w:rsidR="009E04E2" w:rsidRPr="00FC03E5" w:rsidRDefault="0028754B" w:rsidP="00B62164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Contact</w:t>
            </w:r>
            <w:r w:rsidR="009D4F61">
              <w:rPr>
                <w:color w:val="auto"/>
              </w:rPr>
              <w:t xml:space="preserve"> Name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5A383792" w14:textId="77777777" w:rsidR="00800F05" w:rsidRPr="00FC03E5" w:rsidRDefault="00800F05" w:rsidP="00FC03E5"/>
        </w:tc>
      </w:tr>
      <w:tr w:rsidR="009E04E2" w:rsidRPr="00FC03E5" w14:paraId="68A54B2E" w14:textId="77777777" w:rsidTr="00465011">
        <w:tc>
          <w:tcPr>
            <w:tcW w:w="195" w:type="dxa"/>
            <w:tcBorders>
              <w:right w:val="nil"/>
            </w:tcBorders>
            <w:vAlign w:val="center"/>
          </w:tcPr>
          <w:p w14:paraId="7FB2F88F" w14:textId="77777777" w:rsidR="009E04E2" w:rsidRPr="00FC03E5" w:rsidRDefault="009E04E2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FF68C73" w14:textId="05A274FD" w:rsidR="009E04E2" w:rsidRPr="00FC03E5" w:rsidRDefault="0028754B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Contact</w:t>
            </w:r>
            <w:r w:rsidR="009D4F61">
              <w:rPr>
                <w:color w:val="auto"/>
              </w:rPr>
              <w:t xml:space="preserve"> </w:t>
            </w:r>
            <w:r w:rsidR="00AE3727">
              <w:rPr>
                <w:color w:val="auto"/>
              </w:rPr>
              <w:t>Phone Number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0076CD0E" w14:textId="77777777" w:rsidR="009E04E2" w:rsidRPr="00FC03E5" w:rsidRDefault="009E04E2" w:rsidP="00FC03E5">
            <w:pPr>
              <w:jc w:val="right"/>
            </w:pPr>
          </w:p>
        </w:tc>
      </w:tr>
      <w:tr w:rsidR="00BF20A7" w:rsidRPr="00FC03E5" w14:paraId="23E4A453" w14:textId="77777777" w:rsidTr="00465011">
        <w:trPr>
          <w:trHeight w:val="381"/>
        </w:trPr>
        <w:tc>
          <w:tcPr>
            <w:tcW w:w="195" w:type="dxa"/>
            <w:tcBorders>
              <w:right w:val="nil"/>
            </w:tcBorders>
            <w:vAlign w:val="center"/>
          </w:tcPr>
          <w:p w14:paraId="28420D4A" w14:textId="77777777" w:rsidR="00BF20A7" w:rsidRPr="00FC03E5" w:rsidRDefault="00BF20A7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E8362D6" w14:textId="3B3EA02B" w:rsidR="00BF20A7" w:rsidRPr="00BF20A7" w:rsidRDefault="0028754B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Contact</w:t>
            </w:r>
            <w:r w:rsidR="009D4F61">
              <w:rPr>
                <w:color w:val="auto"/>
              </w:rPr>
              <w:t xml:space="preserve"> Email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61736B34" w14:textId="77777777" w:rsidR="00BF20A7" w:rsidRPr="00FC03E5" w:rsidRDefault="00BF20A7" w:rsidP="00FC03E5">
            <w:pPr>
              <w:jc w:val="right"/>
            </w:pPr>
          </w:p>
        </w:tc>
      </w:tr>
      <w:tr w:rsidR="00FC03E5" w:rsidRPr="00FC03E5" w14:paraId="7F120CE0" w14:textId="77777777" w:rsidTr="00465011">
        <w:tc>
          <w:tcPr>
            <w:tcW w:w="195" w:type="dxa"/>
            <w:tcBorders>
              <w:right w:val="nil"/>
            </w:tcBorders>
            <w:vAlign w:val="center"/>
          </w:tcPr>
          <w:p w14:paraId="1580D65A" w14:textId="77777777" w:rsidR="00F2457F" w:rsidRPr="00FC03E5" w:rsidRDefault="00F2457F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AABF824" w14:textId="665D913B" w:rsidR="00F2457F" w:rsidRPr="00FC03E5" w:rsidRDefault="006D74CE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BF20A7">
              <w:rPr>
                <w:color w:val="auto"/>
              </w:rPr>
              <w:t>Start Date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025B2E76" w14:textId="77777777" w:rsidR="00F2457F" w:rsidRPr="00FC03E5" w:rsidRDefault="00F2457F" w:rsidP="00FC03E5"/>
        </w:tc>
      </w:tr>
      <w:tr w:rsidR="00FC03E5" w:rsidRPr="00FC03E5" w14:paraId="14F28666" w14:textId="77777777" w:rsidTr="00465011">
        <w:trPr>
          <w:trHeight w:val="264"/>
        </w:trPr>
        <w:tc>
          <w:tcPr>
            <w:tcW w:w="195" w:type="dxa"/>
            <w:tcBorders>
              <w:right w:val="nil"/>
            </w:tcBorders>
            <w:vAlign w:val="center"/>
          </w:tcPr>
          <w:p w14:paraId="4C7C99CC" w14:textId="77777777" w:rsidR="00F2457F" w:rsidRPr="00FC03E5" w:rsidRDefault="00F2457F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63251195" w14:textId="595ECBDA" w:rsidR="009E04E2" w:rsidRPr="00FC03E5" w:rsidRDefault="006D74CE" w:rsidP="009E04E2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BF20A7">
              <w:rPr>
                <w:color w:val="auto"/>
              </w:rPr>
              <w:t>End Date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20205F3E" w14:textId="77777777" w:rsidR="00F2457F" w:rsidRPr="00FC03E5" w:rsidRDefault="00F2457F" w:rsidP="00FC03E5"/>
        </w:tc>
      </w:tr>
      <w:tr w:rsidR="000F0922" w:rsidRPr="00FC03E5" w14:paraId="6DD2D711" w14:textId="77777777" w:rsidTr="000F0922">
        <w:trPr>
          <w:trHeight w:val="360"/>
        </w:trPr>
        <w:tc>
          <w:tcPr>
            <w:tcW w:w="195" w:type="dxa"/>
            <w:tcBorders>
              <w:right w:val="nil"/>
            </w:tcBorders>
            <w:vAlign w:val="center"/>
          </w:tcPr>
          <w:p w14:paraId="635C3357" w14:textId="77777777" w:rsidR="000F0922" w:rsidRPr="00FC03E5" w:rsidRDefault="000F0922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632A8C3C" w14:textId="769BD4DE" w:rsidR="000F0922" w:rsidRDefault="000F0922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UT Tyler Campus Location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A9AF0C" w14:textId="2A683BAD" w:rsidR="000F0922" w:rsidRPr="00FC03E5" w:rsidRDefault="000F0922" w:rsidP="00FC03E5">
            <w:r>
              <w:t xml:space="preserve">Tyler     </w:t>
            </w:r>
            <w:sdt>
              <w:sdtPr>
                <w:id w:val="2911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74AD3A65" w14:textId="5DEFCC25" w:rsidR="000F0922" w:rsidRPr="00FC03E5" w:rsidRDefault="000F0922" w:rsidP="00FC03E5">
            <w:r>
              <w:t xml:space="preserve">Houston     </w:t>
            </w:r>
            <w:sdt>
              <w:sdtPr>
                <w:id w:val="-17405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A62922" w14:textId="504E5641" w:rsidR="000F0922" w:rsidRPr="00FC03E5" w:rsidRDefault="000F0922" w:rsidP="00FC03E5">
            <w:r>
              <w:t xml:space="preserve">Longview     </w:t>
            </w:r>
            <w:sdt>
              <w:sdtPr>
                <w:id w:val="4781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shd w:val="clear" w:color="auto" w:fill="auto"/>
            <w:vAlign w:val="center"/>
          </w:tcPr>
          <w:p w14:paraId="7252CEC2" w14:textId="794B77CF" w:rsidR="000F0922" w:rsidRPr="00FC03E5" w:rsidRDefault="000F0922" w:rsidP="00FC03E5">
            <w:r>
              <w:t xml:space="preserve">Palestine     </w:t>
            </w:r>
            <w:sdt>
              <w:sdtPr>
                <w:id w:val="4950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0A7" w:rsidRPr="00FC03E5" w14:paraId="3A82FCEE" w14:textId="77777777" w:rsidTr="00465011">
        <w:trPr>
          <w:trHeight w:val="360"/>
        </w:trPr>
        <w:tc>
          <w:tcPr>
            <w:tcW w:w="195" w:type="dxa"/>
            <w:tcBorders>
              <w:right w:val="nil"/>
            </w:tcBorders>
            <w:vAlign w:val="center"/>
          </w:tcPr>
          <w:p w14:paraId="4C91AB46" w14:textId="77777777" w:rsidR="00BF20A7" w:rsidRPr="00FC03E5" w:rsidRDefault="00BF20A7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B647F43" w14:textId="67F6BE19" w:rsidR="00BF20A7" w:rsidRDefault="00B80F67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UT Tyler Facility Location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2972F739" w14:textId="77777777" w:rsidR="00BF20A7" w:rsidRPr="00FC03E5" w:rsidRDefault="00BF20A7" w:rsidP="00FC03E5"/>
        </w:tc>
      </w:tr>
      <w:tr w:rsidR="005B087F" w:rsidRPr="00FC03E5" w14:paraId="59B467FB" w14:textId="77777777" w:rsidTr="008070DF">
        <w:trPr>
          <w:trHeight w:val="2199"/>
        </w:trPr>
        <w:tc>
          <w:tcPr>
            <w:tcW w:w="195" w:type="dxa"/>
            <w:tcBorders>
              <w:right w:val="nil"/>
            </w:tcBorders>
            <w:vAlign w:val="center"/>
          </w:tcPr>
          <w:p w14:paraId="7F747414" w14:textId="77777777" w:rsidR="005B087F" w:rsidRPr="00FC03E5" w:rsidRDefault="005B087F" w:rsidP="00FC03E5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61EE3C60" w14:textId="77777777" w:rsidR="0028754B" w:rsidRDefault="00995823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Detailed </w:t>
            </w:r>
            <w:r w:rsidR="00D12E63">
              <w:rPr>
                <w:color w:val="auto"/>
              </w:rPr>
              <w:t>Program</w:t>
            </w:r>
            <w:r>
              <w:rPr>
                <w:color w:val="auto"/>
              </w:rPr>
              <w:t xml:space="preserve"> Description </w:t>
            </w:r>
          </w:p>
          <w:p w14:paraId="3196238B" w14:textId="6410343E" w:rsidR="005B087F" w:rsidRDefault="0028754B" w:rsidP="00FC03E5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995823">
              <w:rPr>
                <w:color w:val="auto"/>
              </w:rPr>
              <w:t xml:space="preserve">for </w:t>
            </w:r>
            <w:r>
              <w:rPr>
                <w:color w:val="auto"/>
              </w:rPr>
              <w:t>w</w:t>
            </w:r>
            <w:r w:rsidR="00995823">
              <w:rPr>
                <w:color w:val="auto"/>
              </w:rPr>
              <w:t>ebsite</w:t>
            </w:r>
            <w:r>
              <w:rPr>
                <w:color w:val="auto"/>
              </w:rPr>
              <w:t xml:space="preserve"> to recruit registrations)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67DE6422" w14:textId="77777777" w:rsidR="005B087F" w:rsidRPr="00FC03E5" w:rsidRDefault="005B087F" w:rsidP="00FC03E5"/>
        </w:tc>
      </w:tr>
      <w:tr w:rsidR="00AB52D1" w:rsidRPr="00FC03E5" w14:paraId="339CA33C" w14:textId="77777777" w:rsidTr="00230546">
        <w:trPr>
          <w:trHeight w:val="408"/>
        </w:trPr>
        <w:tc>
          <w:tcPr>
            <w:tcW w:w="10790" w:type="dxa"/>
            <w:gridSpan w:val="6"/>
            <w:shd w:val="clear" w:color="auto" w:fill="C7C7C7" w:themeFill="background2" w:themeFillShade="E6"/>
            <w:vAlign w:val="center"/>
          </w:tcPr>
          <w:p w14:paraId="6040DE4A" w14:textId="623C34F9" w:rsidR="00AB52D1" w:rsidRPr="00FC03E5" w:rsidRDefault="00985814" w:rsidP="00FC03E5">
            <w:r>
              <w:rPr>
                <w:b/>
                <w:smallCaps/>
                <w:sz w:val="28"/>
                <w:szCs w:val="32"/>
              </w:rPr>
              <w:t>Registration Information</w:t>
            </w:r>
          </w:p>
        </w:tc>
      </w:tr>
      <w:tr w:rsidR="00AB52D1" w:rsidRPr="00FC03E5" w14:paraId="225C496F" w14:textId="77777777" w:rsidTr="00230546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1B2F1349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10595" w:type="dxa"/>
            <w:gridSpan w:val="5"/>
            <w:tcBorders>
              <w:left w:val="nil"/>
            </w:tcBorders>
            <w:vAlign w:val="center"/>
          </w:tcPr>
          <w:p w14:paraId="78038CDE" w14:textId="59C0C46C" w:rsidR="00AB52D1" w:rsidRPr="002F07D6" w:rsidRDefault="00AB52D1" w:rsidP="002F07D6">
            <w:pPr>
              <w:jc w:val="center"/>
            </w:pPr>
            <w:r w:rsidRPr="002F07D6">
              <w:t>Scheduling &amp; Conference Services will receive a fee of $5/</w:t>
            </w:r>
            <w:r w:rsidR="006047E7">
              <w:t>attendee</w:t>
            </w:r>
            <w:r w:rsidRPr="002F07D6">
              <w:t>.</w:t>
            </w:r>
          </w:p>
          <w:p w14:paraId="3B400713" w14:textId="77777777" w:rsidR="00AB52D1" w:rsidRPr="00FC03E5" w:rsidRDefault="00AB52D1" w:rsidP="002F07D6">
            <w:pPr>
              <w:jc w:val="center"/>
            </w:pPr>
            <w:r w:rsidRPr="002F07D6">
              <w:t>Please build this into the price of your camp.</w:t>
            </w:r>
          </w:p>
        </w:tc>
      </w:tr>
      <w:tr w:rsidR="00AB52D1" w:rsidRPr="00FC03E5" w14:paraId="3B3D6661" w14:textId="77777777" w:rsidTr="006047E7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4979DF85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6380D3FF" w14:textId="6BA6C178" w:rsidR="00AB52D1" w:rsidRDefault="00AB52D1" w:rsidP="00AB52D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Early Registration</w:t>
            </w:r>
            <w:r w:rsidR="00995823">
              <w:rPr>
                <w:color w:val="auto"/>
              </w:rPr>
              <w:t xml:space="preserve"> Type &amp;</w:t>
            </w:r>
            <w:r>
              <w:rPr>
                <w:color w:val="auto"/>
              </w:rPr>
              <w:t xml:space="preserve"> Price</w:t>
            </w:r>
            <w:r w:rsidR="00522B18">
              <w:rPr>
                <w:color w:val="auto"/>
              </w:rPr>
              <w:t xml:space="preserve"> (Optional)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6051BFF1" w14:textId="15484D79" w:rsidR="00AB52D1" w:rsidRPr="00522B18" w:rsidRDefault="00522B18" w:rsidP="00AB52D1">
            <w:pPr>
              <w:rPr>
                <w:color w:val="A5A5A5" w:themeColor="background2" w:themeShade="BF"/>
              </w:rPr>
            </w:pPr>
            <w:r>
              <w:rPr>
                <w:color w:val="A5A5A5" w:themeColor="background2" w:themeShade="BF"/>
              </w:rPr>
              <w:t>(Example: Commuter $300, Residential $500, Online $75)</w:t>
            </w:r>
          </w:p>
        </w:tc>
      </w:tr>
      <w:tr w:rsidR="00AB52D1" w:rsidRPr="00FC03E5" w14:paraId="2FCFF161" w14:textId="77777777" w:rsidTr="006047E7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3D8D6B4F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755A87E5" w14:textId="5C765C71" w:rsidR="00AB52D1" w:rsidRDefault="00AB52D1" w:rsidP="00AB52D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Early Registration Start Date</w:t>
            </w:r>
            <w:r w:rsidR="00522B18">
              <w:rPr>
                <w:color w:val="auto"/>
              </w:rPr>
              <w:t xml:space="preserve"> </w:t>
            </w:r>
            <w:r w:rsidR="00522B18">
              <w:rPr>
                <w:color w:val="auto"/>
              </w:rPr>
              <w:t>(Optional)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2D1C3FFF" w14:textId="77777777" w:rsidR="00AB52D1" w:rsidRPr="00FC03E5" w:rsidRDefault="00AB52D1" w:rsidP="00AB52D1"/>
        </w:tc>
      </w:tr>
      <w:tr w:rsidR="00AB52D1" w:rsidRPr="00FC03E5" w14:paraId="36B89CF8" w14:textId="77777777" w:rsidTr="006047E7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576BE49D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612E34B9" w14:textId="41E41EA8" w:rsidR="00AB52D1" w:rsidRDefault="00576D13" w:rsidP="00AB52D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Regular </w:t>
            </w:r>
            <w:r w:rsidR="006047E7">
              <w:rPr>
                <w:color w:val="auto"/>
              </w:rPr>
              <w:t>Registration</w:t>
            </w:r>
            <w:r w:rsidR="00AB52D1">
              <w:rPr>
                <w:color w:val="auto"/>
              </w:rPr>
              <w:t xml:space="preserve"> </w:t>
            </w:r>
            <w:r w:rsidR="00995823">
              <w:rPr>
                <w:color w:val="auto"/>
              </w:rPr>
              <w:t xml:space="preserve">Type &amp; </w:t>
            </w:r>
            <w:r w:rsidR="00AB52D1">
              <w:rPr>
                <w:color w:val="auto"/>
              </w:rPr>
              <w:t>Price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44A9874E" w14:textId="77777777" w:rsidR="00AB52D1" w:rsidRPr="00FC03E5" w:rsidRDefault="00AB52D1" w:rsidP="00AB52D1"/>
        </w:tc>
      </w:tr>
      <w:tr w:rsidR="00AB52D1" w:rsidRPr="00FC03E5" w14:paraId="3682B1D0" w14:textId="77777777" w:rsidTr="006047E7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636AA391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D11EAD7" w14:textId="77777777" w:rsidR="00AB52D1" w:rsidRDefault="00AB52D1" w:rsidP="00AB52D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Registration Start Date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036AE292" w14:textId="45BF05FC" w:rsidR="00AB52D1" w:rsidRPr="00522B18" w:rsidRDefault="00522B18" w:rsidP="00AB52D1">
            <w:pPr>
              <w:rPr>
                <w:color w:val="A5A5A5" w:themeColor="background2" w:themeShade="BF"/>
              </w:rPr>
            </w:pPr>
            <w:r>
              <w:rPr>
                <w:color w:val="A5A5A5" w:themeColor="background2" w:themeShade="BF"/>
              </w:rPr>
              <w:t>(Early registration will end the day before this date)</w:t>
            </w:r>
          </w:p>
        </w:tc>
      </w:tr>
      <w:tr w:rsidR="00AB52D1" w:rsidRPr="00FC03E5" w14:paraId="4B60E8B3" w14:textId="77777777" w:rsidTr="006047E7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4EEC49EF" w14:textId="77777777" w:rsidR="00AB52D1" w:rsidRPr="00FC03E5" w:rsidRDefault="00AB52D1" w:rsidP="00AB52D1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59DD39B4" w14:textId="77777777" w:rsidR="00AB52D1" w:rsidRDefault="00AB52D1" w:rsidP="00AB52D1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Registration End Date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16FB8D1A" w14:textId="77777777" w:rsidR="00AB52D1" w:rsidRPr="00FC03E5" w:rsidRDefault="00AB52D1" w:rsidP="00AB52D1"/>
        </w:tc>
      </w:tr>
      <w:tr w:rsidR="00995823" w:rsidRPr="00FC03E5" w14:paraId="5A0C6559" w14:textId="77777777" w:rsidTr="00995823">
        <w:trPr>
          <w:trHeight w:val="399"/>
        </w:trPr>
        <w:tc>
          <w:tcPr>
            <w:tcW w:w="195" w:type="dxa"/>
            <w:tcBorders>
              <w:right w:val="nil"/>
            </w:tcBorders>
            <w:vAlign w:val="center"/>
          </w:tcPr>
          <w:p w14:paraId="7BC09329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5DA826F" w14:textId="6F033748" w:rsidR="00995823" w:rsidRPr="00AB52D1" w:rsidRDefault="00995823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Maximum Attendance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4ACA9D96" w14:textId="77777777" w:rsidR="00995823" w:rsidRPr="00FC03E5" w:rsidRDefault="00995823" w:rsidP="00995823">
            <w:bookmarkStart w:id="0" w:name="_GoBack"/>
            <w:bookmarkEnd w:id="0"/>
          </w:p>
        </w:tc>
      </w:tr>
      <w:tr w:rsidR="00995823" w:rsidRPr="00FC03E5" w14:paraId="68441ACF" w14:textId="77777777" w:rsidTr="00A049C1">
        <w:trPr>
          <w:trHeight w:val="993"/>
        </w:trPr>
        <w:tc>
          <w:tcPr>
            <w:tcW w:w="195" w:type="dxa"/>
            <w:tcBorders>
              <w:right w:val="nil"/>
            </w:tcBorders>
            <w:vAlign w:val="center"/>
          </w:tcPr>
          <w:p w14:paraId="33A03B50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5104B00" w14:textId="77777777" w:rsidR="00995823" w:rsidRDefault="00995823" w:rsidP="00995823">
            <w:pPr>
              <w:pStyle w:val="Heading3"/>
              <w:outlineLvl w:val="2"/>
              <w:rPr>
                <w:color w:val="auto"/>
              </w:rPr>
            </w:pPr>
            <w:r w:rsidRPr="00AB52D1">
              <w:rPr>
                <w:color w:val="auto"/>
              </w:rPr>
              <w:t xml:space="preserve">List all items </w:t>
            </w:r>
            <w:r>
              <w:rPr>
                <w:color w:val="auto"/>
              </w:rPr>
              <w:t>participants</w:t>
            </w:r>
            <w:r w:rsidRPr="00AB52D1">
              <w:rPr>
                <w:color w:val="auto"/>
              </w:rPr>
              <w:t xml:space="preserve"> will receive as part of their </w:t>
            </w:r>
            <w:r>
              <w:rPr>
                <w:color w:val="auto"/>
              </w:rPr>
              <w:t>registration</w:t>
            </w:r>
            <w:r w:rsidRPr="00AB52D1">
              <w:rPr>
                <w:color w:val="auto"/>
              </w:rPr>
              <w:t xml:space="preserve"> (i.e. t-shirt, bag</w:t>
            </w:r>
            <w:r>
              <w:rPr>
                <w:color w:val="auto"/>
              </w:rPr>
              <w:t>, snacks, lunch, etc.</w:t>
            </w:r>
            <w:r w:rsidRPr="00AB52D1">
              <w:rPr>
                <w:color w:val="auto"/>
              </w:rPr>
              <w:t>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7D19F7CB" w14:textId="77777777" w:rsidR="00995823" w:rsidRPr="00FC03E5" w:rsidRDefault="00995823" w:rsidP="00995823"/>
        </w:tc>
      </w:tr>
      <w:tr w:rsidR="00995823" w:rsidRPr="00FC03E5" w14:paraId="030AB020" w14:textId="77777777" w:rsidTr="00377CA4">
        <w:trPr>
          <w:trHeight w:val="903"/>
        </w:trPr>
        <w:tc>
          <w:tcPr>
            <w:tcW w:w="195" w:type="dxa"/>
            <w:tcBorders>
              <w:right w:val="nil"/>
            </w:tcBorders>
            <w:vAlign w:val="center"/>
          </w:tcPr>
          <w:p w14:paraId="1707442F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0CCF84B0" w14:textId="5A3B9D23" w:rsidR="00995823" w:rsidRDefault="00995823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Additional Add-Ons for Purchase, include price and number available (i.e. before or after care, meals, housing, etc.)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1021FD9A" w14:textId="3E2B8435" w:rsidR="00995823" w:rsidRPr="00FC03E5" w:rsidRDefault="00995823" w:rsidP="00995823"/>
        </w:tc>
      </w:tr>
      <w:tr w:rsidR="006D74CE" w:rsidRPr="00FC03E5" w14:paraId="0A890664" w14:textId="77777777" w:rsidTr="000F0922">
        <w:trPr>
          <w:trHeight w:val="903"/>
        </w:trPr>
        <w:tc>
          <w:tcPr>
            <w:tcW w:w="195" w:type="dxa"/>
            <w:tcBorders>
              <w:right w:val="nil"/>
            </w:tcBorders>
            <w:vAlign w:val="center"/>
          </w:tcPr>
          <w:p w14:paraId="13CFB17B" w14:textId="77777777" w:rsidR="006D74CE" w:rsidRPr="00FC03E5" w:rsidRDefault="006D74CE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1D88172" w14:textId="6B48C917" w:rsidR="006D74CE" w:rsidRDefault="006D74CE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Is this program restricted or limited in any manner regarding participants (i.e. age, class, size, etc.)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39A05CC" w14:textId="3EB83E4C" w:rsidR="006D74CE" w:rsidRDefault="006D74CE" w:rsidP="00995823">
            <w:r>
              <w:t xml:space="preserve">Yes      </w:t>
            </w:r>
            <w:sdt>
              <w:sdtPr>
                <w:id w:val="20989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09EAAA04" w14:textId="0C30C6CF" w:rsidR="006D74CE" w:rsidRDefault="006D74CE" w:rsidP="00995823">
            <w:r>
              <w:t xml:space="preserve">No      </w:t>
            </w:r>
            <w:sdt>
              <w:sdtPr>
                <w:id w:val="4512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5823" w:rsidRPr="00FC03E5" w14:paraId="2DB62BC2" w14:textId="77777777" w:rsidTr="00377CA4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47DB5679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449144F6" w14:textId="0B642907" w:rsidR="00995823" w:rsidRDefault="00995823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Please explain limitations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140F6584" w14:textId="77777777" w:rsidR="00995823" w:rsidRPr="00FC03E5" w:rsidRDefault="00995823" w:rsidP="00995823"/>
        </w:tc>
      </w:tr>
      <w:tr w:rsidR="006D74CE" w:rsidRPr="00FC03E5" w14:paraId="5155648B" w14:textId="77777777" w:rsidTr="000F0922">
        <w:trPr>
          <w:trHeight w:val="606"/>
        </w:trPr>
        <w:tc>
          <w:tcPr>
            <w:tcW w:w="195" w:type="dxa"/>
            <w:tcBorders>
              <w:right w:val="nil"/>
            </w:tcBorders>
            <w:vAlign w:val="center"/>
          </w:tcPr>
          <w:p w14:paraId="5FCBF517" w14:textId="77777777" w:rsidR="006D74CE" w:rsidRPr="00FC03E5" w:rsidRDefault="006D74CE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E8659EF" w14:textId="23F82851" w:rsidR="006D74CE" w:rsidRDefault="006D74CE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Are you providing any free or reduced admission to your program (discounts)?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467470E" w14:textId="67E1AA05" w:rsidR="006D74CE" w:rsidRDefault="006D74CE" w:rsidP="00995823">
            <w:r>
              <w:t xml:space="preserve">Yes      </w:t>
            </w:r>
            <w:sdt>
              <w:sdtPr>
                <w:id w:val="18784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7334F2D9" w14:textId="5758A171" w:rsidR="006D74CE" w:rsidRPr="00FC03E5" w:rsidRDefault="006D74CE" w:rsidP="00995823">
            <w:r>
              <w:t xml:space="preserve">No      </w:t>
            </w:r>
            <w:sdt>
              <w:sdtPr>
                <w:id w:val="2739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5823" w:rsidRPr="00FC03E5" w14:paraId="437DF772" w14:textId="77777777" w:rsidTr="00377CA4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0777E8AB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1E25A4E4" w14:textId="7EF1144E" w:rsidR="00995823" w:rsidRDefault="00995823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Please explain free or reduced fees</w:t>
            </w:r>
            <w:r w:rsidR="008070DF">
              <w:rPr>
                <w:color w:val="auto"/>
              </w:rPr>
              <w:t>, include amount and preferred discount code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25337E38" w14:textId="77777777" w:rsidR="00995823" w:rsidRPr="00FC03E5" w:rsidRDefault="00995823" w:rsidP="00995823"/>
        </w:tc>
      </w:tr>
      <w:tr w:rsidR="008070DF" w:rsidRPr="00FC03E5" w14:paraId="4D704448" w14:textId="77777777" w:rsidTr="008070DF">
        <w:trPr>
          <w:trHeight w:val="3459"/>
        </w:trPr>
        <w:tc>
          <w:tcPr>
            <w:tcW w:w="195" w:type="dxa"/>
            <w:tcBorders>
              <w:right w:val="nil"/>
            </w:tcBorders>
            <w:vAlign w:val="center"/>
          </w:tcPr>
          <w:p w14:paraId="10A65E54" w14:textId="77777777" w:rsidR="008070DF" w:rsidRPr="00FC03E5" w:rsidRDefault="008070DF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597D6670" w14:textId="341CE395" w:rsidR="008070DF" w:rsidRDefault="008070DF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Please list needed registration questions (standard questions included on all sites: Name, Birthday, Address, Phone Number, Parent/Guardian Information, Emergency Contact, Liability Waiver, Refund Waiver, Photo/Video Release)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3ACFB56F" w14:textId="77777777" w:rsidR="008070DF" w:rsidRPr="00FC03E5" w:rsidRDefault="008070DF" w:rsidP="00995823"/>
        </w:tc>
      </w:tr>
      <w:tr w:rsidR="008070DF" w:rsidRPr="00FC03E5" w14:paraId="54CDFE77" w14:textId="77777777" w:rsidTr="008070DF">
        <w:trPr>
          <w:trHeight w:val="399"/>
        </w:trPr>
        <w:tc>
          <w:tcPr>
            <w:tcW w:w="195" w:type="dxa"/>
            <w:tcBorders>
              <w:right w:val="nil"/>
            </w:tcBorders>
            <w:vAlign w:val="center"/>
          </w:tcPr>
          <w:p w14:paraId="6AC54CBD" w14:textId="77777777" w:rsidR="008070DF" w:rsidRPr="00FC03E5" w:rsidRDefault="008070DF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2E1DCD25" w14:textId="2BF44B39" w:rsidR="008070DF" w:rsidRDefault="008070DF" w:rsidP="00995823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Person to receive copies of registrations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4853E03A" w14:textId="77777777" w:rsidR="008070DF" w:rsidRPr="00FC03E5" w:rsidRDefault="008070DF" w:rsidP="00995823"/>
        </w:tc>
      </w:tr>
      <w:tr w:rsidR="00995823" w:rsidRPr="00FC03E5" w14:paraId="17922F00" w14:textId="77777777" w:rsidTr="00A759D2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5807836C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shd w:val="clear" w:color="auto" w:fill="DDDDDD" w:themeFill="background2"/>
            <w:vAlign w:val="center"/>
          </w:tcPr>
          <w:p w14:paraId="3349A40C" w14:textId="77777777" w:rsidR="00995823" w:rsidRPr="00FC03E5" w:rsidRDefault="00995823" w:rsidP="00995823">
            <w:pPr>
              <w:pStyle w:val="Heading3"/>
              <w:outlineLvl w:val="2"/>
              <w:rPr>
                <w:b/>
                <w:color w:val="auto"/>
              </w:rPr>
            </w:pPr>
            <w:r w:rsidRPr="00FC03E5">
              <w:rPr>
                <w:b/>
                <w:color w:val="auto"/>
              </w:rPr>
              <w:t>Deposit Information</w:t>
            </w:r>
          </w:p>
        </w:tc>
        <w:tc>
          <w:tcPr>
            <w:tcW w:w="6205" w:type="dxa"/>
            <w:gridSpan w:val="4"/>
            <w:shd w:val="clear" w:color="auto" w:fill="DDDDDD" w:themeFill="background2"/>
            <w:vAlign w:val="center"/>
          </w:tcPr>
          <w:p w14:paraId="2B2723B9" w14:textId="77777777" w:rsidR="00995823" w:rsidRPr="00FC03E5" w:rsidRDefault="00995823" w:rsidP="00995823"/>
        </w:tc>
      </w:tr>
      <w:tr w:rsidR="00995823" w:rsidRPr="00FC03E5" w14:paraId="493DE249" w14:textId="77777777" w:rsidTr="006319EF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5E21CEB7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520439C4" w14:textId="77777777" w:rsidR="00995823" w:rsidRPr="00FC03E5" w:rsidRDefault="00995823" w:rsidP="00995823">
            <w:pPr>
              <w:pStyle w:val="Heading3"/>
              <w:jc w:val="right"/>
              <w:outlineLvl w:val="2"/>
              <w:rPr>
                <w:color w:val="auto"/>
              </w:rPr>
            </w:pPr>
            <w:r>
              <w:rPr>
                <w:color w:val="auto"/>
              </w:rPr>
              <w:t>Cost C</w:t>
            </w:r>
            <w:r w:rsidRPr="00FC03E5">
              <w:rPr>
                <w:color w:val="auto"/>
              </w:rPr>
              <w:t>enter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0728F4A4" w14:textId="77777777" w:rsidR="00995823" w:rsidRPr="00FC03E5" w:rsidRDefault="00995823" w:rsidP="00995823"/>
        </w:tc>
      </w:tr>
      <w:tr w:rsidR="00995823" w:rsidRPr="00FC03E5" w14:paraId="25536FED" w14:textId="77777777" w:rsidTr="006319EF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7E4244BD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4F541001" w14:textId="4585CCCB" w:rsidR="00995823" w:rsidRDefault="00995823" w:rsidP="00995823">
            <w:pPr>
              <w:pStyle w:val="Heading3"/>
              <w:jc w:val="right"/>
              <w:outlineLvl w:val="2"/>
              <w:rPr>
                <w:color w:val="auto"/>
              </w:rPr>
            </w:pPr>
            <w:r>
              <w:rPr>
                <w:color w:val="auto"/>
              </w:rPr>
              <w:t>Budget Authority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66F6CE41" w14:textId="77777777" w:rsidR="00995823" w:rsidRPr="00FC03E5" w:rsidRDefault="00995823" w:rsidP="00995823"/>
        </w:tc>
      </w:tr>
      <w:tr w:rsidR="00995823" w:rsidRPr="00FC03E5" w14:paraId="004A92A4" w14:textId="77777777" w:rsidTr="006319EF">
        <w:trPr>
          <w:trHeight w:val="408"/>
        </w:trPr>
        <w:tc>
          <w:tcPr>
            <w:tcW w:w="195" w:type="dxa"/>
            <w:tcBorders>
              <w:right w:val="nil"/>
            </w:tcBorders>
            <w:vAlign w:val="center"/>
          </w:tcPr>
          <w:p w14:paraId="6EBFA809" w14:textId="77777777" w:rsidR="00995823" w:rsidRPr="00FC03E5" w:rsidRDefault="00995823" w:rsidP="00995823">
            <w:pPr>
              <w:pStyle w:val="Heading3"/>
              <w:outlineLvl w:val="2"/>
              <w:rPr>
                <w:b/>
                <w:smallCaps/>
                <w:color w:val="auto"/>
                <w:sz w:val="28"/>
                <w:szCs w:val="32"/>
              </w:rPr>
            </w:pPr>
          </w:p>
        </w:tc>
        <w:tc>
          <w:tcPr>
            <w:tcW w:w="4390" w:type="dxa"/>
            <w:tcBorders>
              <w:left w:val="nil"/>
            </w:tcBorders>
            <w:vAlign w:val="center"/>
          </w:tcPr>
          <w:p w14:paraId="499E575B" w14:textId="2F526719" w:rsidR="00995823" w:rsidRDefault="00995823" w:rsidP="00995823">
            <w:pPr>
              <w:pStyle w:val="Heading3"/>
              <w:jc w:val="right"/>
              <w:outlineLvl w:val="2"/>
              <w:rPr>
                <w:color w:val="auto"/>
              </w:rPr>
            </w:pPr>
            <w:r>
              <w:rPr>
                <w:color w:val="auto"/>
              </w:rPr>
              <w:t>Admin. Assistant for Reconciliation</w:t>
            </w:r>
          </w:p>
        </w:tc>
        <w:tc>
          <w:tcPr>
            <w:tcW w:w="6205" w:type="dxa"/>
            <w:gridSpan w:val="4"/>
            <w:shd w:val="clear" w:color="auto" w:fill="auto"/>
            <w:vAlign w:val="center"/>
          </w:tcPr>
          <w:p w14:paraId="5A8A2216" w14:textId="77777777" w:rsidR="00995823" w:rsidRPr="00FC03E5" w:rsidRDefault="00995823" w:rsidP="00995823"/>
        </w:tc>
      </w:tr>
      <w:tr w:rsidR="00995823" w:rsidRPr="00FC03E5" w14:paraId="0914F95F" w14:textId="77777777" w:rsidTr="00230546">
        <w:trPr>
          <w:trHeight w:val="216"/>
        </w:trPr>
        <w:tc>
          <w:tcPr>
            <w:tcW w:w="10790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7C7C7" w:themeFill="background2" w:themeFillShade="E6"/>
            <w:vAlign w:val="center"/>
          </w:tcPr>
          <w:p w14:paraId="05221F3C" w14:textId="77777777" w:rsidR="00995823" w:rsidRDefault="00995823" w:rsidP="00995823">
            <w:r>
              <w:rPr>
                <w:b/>
                <w:smallCaps/>
                <w:sz w:val="28"/>
              </w:rPr>
              <w:t>Provide Any Other Relevant Information</w:t>
            </w:r>
          </w:p>
        </w:tc>
      </w:tr>
      <w:tr w:rsidR="00995823" w:rsidRPr="00FC03E5" w14:paraId="588E2666" w14:textId="77777777" w:rsidTr="00707698">
        <w:trPr>
          <w:trHeight w:val="2654"/>
        </w:trPr>
        <w:tc>
          <w:tcPr>
            <w:tcW w:w="10790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4AF6A50" w14:textId="77777777" w:rsidR="00995823" w:rsidRDefault="00995823" w:rsidP="00995823"/>
        </w:tc>
      </w:tr>
    </w:tbl>
    <w:p w14:paraId="2A2E7390" w14:textId="77777777" w:rsidR="0030138E" w:rsidRDefault="0030138E" w:rsidP="00D27265"/>
    <w:sectPr w:rsidR="0030138E" w:rsidSect="005973D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1E4D" w14:textId="77777777" w:rsidR="00692C88" w:rsidRDefault="00692C88">
      <w:pPr>
        <w:spacing w:before="0" w:after="0"/>
      </w:pPr>
      <w:r>
        <w:separator/>
      </w:r>
    </w:p>
    <w:p w14:paraId="37E04DB5" w14:textId="77777777" w:rsidR="00692C88" w:rsidRDefault="00692C88"/>
  </w:endnote>
  <w:endnote w:type="continuationSeparator" w:id="0">
    <w:p w14:paraId="53EA9380" w14:textId="77777777" w:rsidR="00692C88" w:rsidRDefault="00692C88">
      <w:pPr>
        <w:spacing w:before="0" w:after="0"/>
      </w:pPr>
      <w:r>
        <w:continuationSeparator/>
      </w:r>
    </w:p>
    <w:p w14:paraId="69297734" w14:textId="77777777" w:rsidR="00692C88" w:rsidRDefault="00692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D7EA" w14:textId="77777777" w:rsidR="00692C88" w:rsidRDefault="00692C88">
      <w:pPr>
        <w:spacing w:before="0" w:after="0"/>
      </w:pPr>
      <w:r>
        <w:separator/>
      </w:r>
    </w:p>
    <w:p w14:paraId="6C1AF7E8" w14:textId="77777777" w:rsidR="00692C88" w:rsidRDefault="00692C88"/>
  </w:footnote>
  <w:footnote w:type="continuationSeparator" w:id="0">
    <w:p w14:paraId="251B6997" w14:textId="77777777" w:rsidR="00692C88" w:rsidRDefault="00692C88">
      <w:pPr>
        <w:spacing w:before="0" w:after="0"/>
      </w:pPr>
      <w:r>
        <w:continuationSeparator/>
      </w:r>
    </w:p>
    <w:p w14:paraId="27AE9B20" w14:textId="77777777" w:rsidR="00692C88" w:rsidRDefault="00692C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696"/>
    <w:multiLevelType w:val="hybridMultilevel"/>
    <w:tmpl w:val="D1263ECA"/>
    <w:lvl w:ilvl="0" w:tplc="ADE4AE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4BF5"/>
    <w:multiLevelType w:val="hybridMultilevel"/>
    <w:tmpl w:val="0F8A6648"/>
    <w:lvl w:ilvl="0" w:tplc="176270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56B6"/>
    <w:multiLevelType w:val="hybridMultilevel"/>
    <w:tmpl w:val="EDC2A902"/>
    <w:lvl w:ilvl="0" w:tplc="FDE259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76"/>
    <w:rsid w:val="000054B3"/>
    <w:rsid w:val="00017C7D"/>
    <w:rsid w:val="000361BD"/>
    <w:rsid w:val="00036221"/>
    <w:rsid w:val="00084A05"/>
    <w:rsid w:val="0009191D"/>
    <w:rsid w:val="000A72EE"/>
    <w:rsid w:val="000D2020"/>
    <w:rsid w:val="000D231E"/>
    <w:rsid w:val="000E10A6"/>
    <w:rsid w:val="000E2E07"/>
    <w:rsid w:val="000F0922"/>
    <w:rsid w:val="000F2EF4"/>
    <w:rsid w:val="001010D4"/>
    <w:rsid w:val="00102651"/>
    <w:rsid w:val="00107672"/>
    <w:rsid w:val="0010798A"/>
    <w:rsid w:val="0012008C"/>
    <w:rsid w:val="00141C01"/>
    <w:rsid w:val="00142775"/>
    <w:rsid w:val="00177806"/>
    <w:rsid w:val="00192F93"/>
    <w:rsid w:val="001B4241"/>
    <w:rsid w:val="001D23C3"/>
    <w:rsid w:val="001E75DA"/>
    <w:rsid w:val="00206BA4"/>
    <w:rsid w:val="00216F12"/>
    <w:rsid w:val="00230546"/>
    <w:rsid w:val="0027519F"/>
    <w:rsid w:val="002856BB"/>
    <w:rsid w:val="00286CDD"/>
    <w:rsid w:val="0028754B"/>
    <w:rsid w:val="002A21D1"/>
    <w:rsid w:val="002D3BE7"/>
    <w:rsid w:val="002D5CAC"/>
    <w:rsid w:val="002D6776"/>
    <w:rsid w:val="002F07D6"/>
    <w:rsid w:val="002F081A"/>
    <w:rsid w:val="00300932"/>
    <w:rsid w:val="0030138E"/>
    <w:rsid w:val="00324FFD"/>
    <w:rsid w:val="00325DC9"/>
    <w:rsid w:val="00351784"/>
    <w:rsid w:val="00377CA4"/>
    <w:rsid w:val="003C026C"/>
    <w:rsid w:val="003C64CC"/>
    <w:rsid w:val="003D175D"/>
    <w:rsid w:val="003F69BF"/>
    <w:rsid w:val="0041246D"/>
    <w:rsid w:val="004142C2"/>
    <w:rsid w:val="00424C77"/>
    <w:rsid w:val="0043662A"/>
    <w:rsid w:val="0045000A"/>
    <w:rsid w:val="0045314D"/>
    <w:rsid w:val="0045592C"/>
    <w:rsid w:val="00460A7A"/>
    <w:rsid w:val="00465011"/>
    <w:rsid w:val="00472237"/>
    <w:rsid w:val="004744A0"/>
    <w:rsid w:val="004A1175"/>
    <w:rsid w:val="004A36A6"/>
    <w:rsid w:val="004B5A7D"/>
    <w:rsid w:val="004C1DA6"/>
    <w:rsid w:val="004C488B"/>
    <w:rsid w:val="004C6059"/>
    <w:rsid w:val="004C64B2"/>
    <w:rsid w:val="004F5835"/>
    <w:rsid w:val="00500337"/>
    <w:rsid w:val="005169A7"/>
    <w:rsid w:val="00522B18"/>
    <w:rsid w:val="0052405E"/>
    <w:rsid w:val="005262DF"/>
    <w:rsid w:val="00531CC1"/>
    <w:rsid w:val="00535D88"/>
    <w:rsid w:val="00537191"/>
    <w:rsid w:val="005405A6"/>
    <w:rsid w:val="00543D1A"/>
    <w:rsid w:val="00572ABC"/>
    <w:rsid w:val="00574524"/>
    <w:rsid w:val="0057676E"/>
    <w:rsid w:val="00576D13"/>
    <w:rsid w:val="005962E9"/>
    <w:rsid w:val="005973DA"/>
    <w:rsid w:val="005A4E08"/>
    <w:rsid w:val="005B087F"/>
    <w:rsid w:val="005C7E0A"/>
    <w:rsid w:val="006047E7"/>
    <w:rsid w:val="006121B2"/>
    <w:rsid w:val="006201FD"/>
    <w:rsid w:val="0062286E"/>
    <w:rsid w:val="00624618"/>
    <w:rsid w:val="00630180"/>
    <w:rsid w:val="00630DD6"/>
    <w:rsid w:val="006319EF"/>
    <w:rsid w:val="00637941"/>
    <w:rsid w:val="00647221"/>
    <w:rsid w:val="00663A3F"/>
    <w:rsid w:val="00663DD9"/>
    <w:rsid w:val="00664969"/>
    <w:rsid w:val="006750A7"/>
    <w:rsid w:val="00682F42"/>
    <w:rsid w:val="0068362F"/>
    <w:rsid w:val="00692C88"/>
    <w:rsid w:val="006A3AEA"/>
    <w:rsid w:val="006B009C"/>
    <w:rsid w:val="006B79EB"/>
    <w:rsid w:val="006C3ADB"/>
    <w:rsid w:val="006C468C"/>
    <w:rsid w:val="006C4CD2"/>
    <w:rsid w:val="006D3275"/>
    <w:rsid w:val="006D71E1"/>
    <w:rsid w:val="006D74CE"/>
    <w:rsid w:val="00707698"/>
    <w:rsid w:val="00777B75"/>
    <w:rsid w:val="00783748"/>
    <w:rsid w:val="007D5922"/>
    <w:rsid w:val="00800F05"/>
    <w:rsid w:val="00801D8B"/>
    <w:rsid w:val="008070DF"/>
    <w:rsid w:val="00811538"/>
    <w:rsid w:val="008124C9"/>
    <w:rsid w:val="00837FE5"/>
    <w:rsid w:val="00861738"/>
    <w:rsid w:val="0087571A"/>
    <w:rsid w:val="008B3426"/>
    <w:rsid w:val="008B6FA1"/>
    <w:rsid w:val="008B74D2"/>
    <w:rsid w:val="008D02B4"/>
    <w:rsid w:val="008F1D3D"/>
    <w:rsid w:val="008F4F3F"/>
    <w:rsid w:val="00925513"/>
    <w:rsid w:val="00927F17"/>
    <w:rsid w:val="0093135C"/>
    <w:rsid w:val="0097486C"/>
    <w:rsid w:val="009806D8"/>
    <w:rsid w:val="00985814"/>
    <w:rsid w:val="00986F41"/>
    <w:rsid w:val="00995823"/>
    <w:rsid w:val="009B4519"/>
    <w:rsid w:val="009C3B6D"/>
    <w:rsid w:val="009D4F61"/>
    <w:rsid w:val="009E04E2"/>
    <w:rsid w:val="009E1886"/>
    <w:rsid w:val="009E4A99"/>
    <w:rsid w:val="00A13CF4"/>
    <w:rsid w:val="00A14AAB"/>
    <w:rsid w:val="00A15B61"/>
    <w:rsid w:val="00A16EA5"/>
    <w:rsid w:val="00A221E5"/>
    <w:rsid w:val="00A243A7"/>
    <w:rsid w:val="00A439D9"/>
    <w:rsid w:val="00A53424"/>
    <w:rsid w:val="00A54223"/>
    <w:rsid w:val="00A60F97"/>
    <w:rsid w:val="00A759D2"/>
    <w:rsid w:val="00A92CE9"/>
    <w:rsid w:val="00A96EC0"/>
    <w:rsid w:val="00AB3716"/>
    <w:rsid w:val="00AB52D1"/>
    <w:rsid w:val="00AC1C84"/>
    <w:rsid w:val="00AE3727"/>
    <w:rsid w:val="00AE498C"/>
    <w:rsid w:val="00AF48DF"/>
    <w:rsid w:val="00AF760F"/>
    <w:rsid w:val="00B0126D"/>
    <w:rsid w:val="00B40A84"/>
    <w:rsid w:val="00B472FB"/>
    <w:rsid w:val="00B52304"/>
    <w:rsid w:val="00B54459"/>
    <w:rsid w:val="00B62164"/>
    <w:rsid w:val="00B74EE2"/>
    <w:rsid w:val="00B80F67"/>
    <w:rsid w:val="00BB2A6B"/>
    <w:rsid w:val="00BC17CC"/>
    <w:rsid w:val="00BE02E8"/>
    <w:rsid w:val="00BF20A7"/>
    <w:rsid w:val="00BF5410"/>
    <w:rsid w:val="00C06A0F"/>
    <w:rsid w:val="00C142D8"/>
    <w:rsid w:val="00C17590"/>
    <w:rsid w:val="00C25912"/>
    <w:rsid w:val="00C337B1"/>
    <w:rsid w:val="00C62552"/>
    <w:rsid w:val="00C769CA"/>
    <w:rsid w:val="00C82BE0"/>
    <w:rsid w:val="00CB0B36"/>
    <w:rsid w:val="00CE0CF4"/>
    <w:rsid w:val="00D0107D"/>
    <w:rsid w:val="00D0570E"/>
    <w:rsid w:val="00D12E63"/>
    <w:rsid w:val="00D2317D"/>
    <w:rsid w:val="00D27265"/>
    <w:rsid w:val="00D71177"/>
    <w:rsid w:val="00D81019"/>
    <w:rsid w:val="00D918CB"/>
    <w:rsid w:val="00D92DC9"/>
    <w:rsid w:val="00DA6302"/>
    <w:rsid w:val="00E022FA"/>
    <w:rsid w:val="00E038C8"/>
    <w:rsid w:val="00E14232"/>
    <w:rsid w:val="00E15E47"/>
    <w:rsid w:val="00E234B7"/>
    <w:rsid w:val="00E250A1"/>
    <w:rsid w:val="00E430E6"/>
    <w:rsid w:val="00E6646C"/>
    <w:rsid w:val="00E67FC0"/>
    <w:rsid w:val="00E72997"/>
    <w:rsid w:val="00E73C6B"/>
    <w:rsid w:val="00E86ED4"/>
    <w:rsid w:val="00E8740E"/>
    <w:rsid w:val="00EF0BFE"/>
    <w:rsid w:val="00F11B53"/>
    <w:rsid w:val="00F22D60"/>
    <w:rsid w:val="00F2457F"/>
    <w:rsid w:val="00F37B14"/>
    <w:rsid w:val="00F53BE5"/>
    <w:rsid w:val="00F60602"/>
    <w:rsid w:val="00F856BB"/>
    <w:rsid w:val="00F91A45"/>
    <w:rsid w:val="00F94A35"/>
    <w:rsid w:val="00FC03E5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073DEA"/>
  <w15:chartTrackingRefBased/>
  <w15:docId w15:val="{30703253-6BAA-4582-897C-D3B316E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Mention1">
    <w:name w:val="Mention1"/>
    <w:basedOn w:val="DefaultParagraphFont"/>
    <w:uiPriority w:val="99"/>
    <w:semiHidden/>
    <w:unhideWhenUsed/>
    <w:rsid w:val="00AF76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nkins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54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 Dinkins</dc:creator>
  <cp:lastModifiedBy>Ashleigh Dinkins</cp:lastModifiedBy>
  <cp:revision>9</cp:revision>
  <dcterms:created xsi:type="dcterms:W3CDTF">2022-08-03T18:21:00Z</dcterms:created>
  <dcterms:modified xsi:type="dcterms:W3CDTF">2023-03-27T16:34:00Z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