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EC7E" w14:textId="70E2F8C0" w:rsidR="00A373F2" w:rsidRPr="00A373F2" w:rsidRDefault="00A373F2" w:rsidP="00A373F2">
      <w:pPr>
        <w:spacing w:before="0" w:after="0"/>
        <w:rPr>
          <w:rFonts w:ascii="Calibri" w:hAnsi="Calibri" w:cs="Calibri"/>
          <w:bCs/>
          <w:szCs w:val="16"/>
        </w:rPr>
      </w:pPr>
      <w:r w:rsidRPr="00A373F2">
        <w:rPr>
          <w:rFonts w:ascii="Calibri" w:hAnsi="Calibri" w:cs="Calibri"/>
          <w:bCs/>
          <w:noProof/>
          <w:sz w:val="20"/>
          <w:szCs w:val="14"/>
        </w:rPr>
        <w:drawing>
          <wp:anchor distT="0" distB="0" distL="114300" distR="114300" simplePos="0" relativeHeight="251658240" behindDoc="0" locked="0" layoutInCell="1" allowOverlap="1" wp14:anchorId="68DE736D" wp14:editId="23077A13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552700" cy="643097"/>
            <wp:effectExtent l="0" t="0" r="0" b="5080"/>
            <wp:wrapThrough wrapText="bothSides">
              <wp:wrapPolygon edited="0">
                <wp:start x="645" y="0"/>
                <wp:lineTo x="0" y="1281"/>
                <wp:lineTo x="0" y="19209"/>
                <wp:lineTo x="5481" y="21130"/>
                <wp:lineTo x="21439" y="21130"/>
                <wp:lineTo x="21439" y="12806"/>
                <wp:lineTo x="20794" y="10245"/>
                <wp:lineTo x="21439" y="7684"/>
                <wp:lineTo x="21278" y="0"/>
                <wp:lineTo x="3546" y="0"/>
                <wp:lineTo x="645" y="0"/>
              </wp:wrapPolygon>
            </wp:wrapThrough>
            <wp:docPr id="2003097744" name="Picture 2003097744" descr="A logo with text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097744" name="Picture 1" descr="A logo with text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4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3F2">
        <w:rPr>
          <w:rFonts w:ascii="Calibri" w:hAnsi="Calibri" w:cs="Calibri"/>
          <w:b/>
          <w:sz w:val="28"/>
          <w:szCs w:val="20"/>
        </w:rPr>
        <w:t xml:space="preserve"> </w:t>
      </w:r>
      <w:r w:rsidRPr="00A373F2">
        <w:rPr>
          <w:rFonts w:ascii="Calibri" w:hAnsi="Calibri" w:cs="Calibri"/>
          <w:bCs/>
          <w:szCs w:val="16"/>
        </w:rPr>
        <w:t>3900 University Blvd, Tyler, TX 75799</w:t>
      </w:r>
    </w:p>
    <w:p w14:paraId="66535DB2" w14:textId="3BD45DD4" w:rsidR="00A373F2" w:rsidRPr="00A373F2" w:rsidRDefault="00A373F2" w:rsidP="00A373F2">
      <w:pPr>
        <w:spacing w:before="0" w:after="0"/>
        <w:rPr>
          <w:rFonts w:ascii="Calibri" w:hAnsi="Calibri" w:cs="Calibri"/>
          <w:bCs/>
          <w:szCs w:val="16"/>
        </w:rPr>
      </w:pPr>
      <w:r w:rsidRPr="00A373F2">
        <w:rPr>
          <w:rFonts w:ascii="Calibri" w:hAnsi="Calibri" w:cs="Calibri"/>
          <w:bCs/>
          <w:szCs w:val="16"/>
        </w:rPr>
        <w:t xml:space="preserve"> Email: </w:t>
      </w:r>
      <w:hyperlink r:id="rId12" w:history="1">
        <w:r w:rsidRPr="007A7EAC">
          <w:rPr>
            <w:rStyle w:val="Hyperlink"/>
            <w:rFonts w:ascii="Calibri" w:hAnsi="Calibri" w:cs="Calibri"/>
            <w:bCs/>
            <w:color w:val="0070C0"/>
            <w:szCs w:val="16"/>
          </w:rPr>
          <w:t>yp@uttyler.edu</w:t>
        </w:r>
      </w:hyperlink>
    </w:p>
    <w:p w14:paraId="6E1838A5" w14:textId="3702B04E" w:rsidR="00A373F2" w:rsidRPr="00A373F2" w:rsidRDefault="00A373F2" w:rsidP="00A373F2">
      <w:pPr>
        <w:spacing w:before="0" w:after="0"/>
        <w:rPr>
          <w:rFonts w:ascii="Calibri" w:hAnsi="Calibri" w:cs="Calibri"/>
          <w:bCs/>
          <w:szCs w:val="16"/>
        </w:rPr>
      </w:pPr>
      <w:r w:rsidRPr="00A373F2">
        <w:rPr>
          <w:rFonts w:ascii="Calibri" w:hAnsi="Calibri" w:cs="Calibri"/>
          <w:bCs/>
          <w:szCs w:val="16"/>
        </w:rPr>
        <w:t xml:space="preserve"> Phone: </w:t>
      </w:r>
      <w:r w:rsidR="00A23440">
        <w:rPr>
          <w:rFonts w:ascii="Calibri" w:hAnsi="Calibri" w:cs="Calibri"/>
          <w:bCs/>
          <w:szCs w:val="16"/>
        </w:rPr>
        <w:t>(</w:t>
      </w:r>
      <w:r>
        <w:rPr>
          <w:rFonts w:ascii="Calibri" w:hAnsi="Calibri" w:cs="Calibri"/>
          <w:bCs/>
          <w:szCs w:val="16"/>
        </w:rPr>
        <w:t>903</w:t>
      </w:r>
      <w:r w:rsidR="00A23440">
        <w:rPr>
          <w:rFonts w:ascii="Calibri" w:hAnsi="Calibri" w:cs="Calibri"/>
          <w:bCs/>
          <w:szCs w:val="16"/>
        </w:rPr>
        <w:t xml:space="preserve">) </w:t>
      </w:r>
      <w:r>
        <w:rPr>
          <w:rFonts w:ascii="Calibri" w:hAnsi="Calibri" w:cs="Calibri"/>
          <w:bCs/>
          <w:szCs w:val="16"/>
        </w:rPr>
        <w:t>565-5723</w:t>
      </w:r>
    </w:p>
    <w:p w14:paraId="38F33EE2" w14:textId="60A93DF0" w:rsidR="00A373F2" w:rsidRPr="007A7EAC" w:rsidRDefault="00A373F2" w:rsidP="00A373F2">
      <w:pPr>
        <w:spacing w:before="0" w:after="0"/>
        <w:rPr>
          <w:rFonts w:ascii="Calibri" w:hAnsi="Calibri" w:cs="Calibri"/>
          <w:bCs/>
          <w:color w:val="0070C0"/>
          <w:szCs w:val="16"/>
        </w:rPr>
      </w:pPr>
      <w:r w:rsidRPr="00A373F2">
        <w:rPr>
          <w:rFonts w:ascii="Calibri" w:hAnsi="Calibri" w:cs="Calibri"/>
          <w:bCs/>
          <w:szCs w:val="16"/>
        </w:rPr>
        <w:t xml:space="preserve"> Website:</w:t>
      </w:r>
      <w:r>
        <w:rPr>
          <w:rFonts w:ascii="Calibri" w:hAnsi="Calibri" w:cs="Calibri"/>
          <w:bCs/>
          <w:szCs w:val="16"/>
        </w:rPr>
        <w:t xml:space="preserve"> </w:t>
      </w:r>
      <w:hyperlink r:id="rId13" w:history="1">
        <w:r w:rsidR="009F1C24" w:rsidRPr="007A7EAC">
          <w:rPr>
            <w:rStyle w:val="Hyperlink"/>
            <w:rFonts w:ascii="Calibri" w:hAnsi="Calibri" w:cs="Calibri"/>
            <w:bCs/>
            <w:color w:val="0070C0"/>
            <w:szCs w:val="16"/>
          </w:rPr>
          <w:t>www.uttyler.edu/camps/youth-protection</w:t>
        </w:r>
      </w:hyperlink>
      <w:r w:rsidR="009F1C24" w:rsidRPr="007A7EAC">
        <w:rPr>
          <w:rFonts w:ascii="Calibri" w:hAnsi="Calibri" w:cs="Calibri"/>
          <w:bCs/>
          <w:color w:val="0070C0"/>
          <w:szCs w:val="16"/>
        </w:rPr>
        <w:t xml:space="preserve"> </w:t>
      </w:r>
    </w:p>
    <w:p w14:paraId="5BE9FDE6" w14:textId="77777777" w:rsidR="00A373F2" w:rsidRPr="00A373F2" w:rsidRDefault="00A373F2" w:rsidP="00A373F2">
      <w:pPr>
        <w:spacing w:before="0" w:after="0"/>
        <w:rPr>
          <w:rFonts w:ascii="Calibri" w:hAnsi="Calibri" w:cs="Calibri"/>
          <w:bCs/>
          <w:szCs w:val="16"/>
        </w:rPr>
      </w:pPr>
    </w:p>
    <w:p w14:paraId="40D880BA" w14:textId="77777777" w:rsidR="00FE6856" w:rsidRDefault="00FE6856" w:rsidP="00FE6856">
      <w:pPr>
        <w:spacing w:before="0" w:after="0"/>
        <w:rPr>
          <w:rFonts w:ascii="Calibri" w:hAnsi="Calibri" w:cs="Calibri"/>
          <w:b/>
          <w:sz w:val="32"/>
        </w:rPr>
      </w:pPr>
    </w:p>
    <w:p w14:paraId="0220C5A6" w14:textId="07FE4638" w:rsidR="00FC03E5" w:rsidRDefault="00313B74" w:rsidP="00FE6856">
      <w:pPr>
        <w:spacing w:before="0" w:after="0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Youth Program </w:t>
      </w:r>
      <w:r w:rsidR="00691089" w:rsidRPr="008E102D">
        <w:rPr>
          <w:rFonts w:ascii="Calibri" w:hAnsi="Calibri" w:cs="Calibri"/>
          <w:b/>
          <w:sz w:val="32"/>
        </w:rPr>
        <w:t>Incident Report</w:t>
      </w:r>
    </w:p>
    <w:p w14:paraId="568DBFA0" w14:textId="3548BF83" w:rsidR="003A7AC5" w:rsidRDefault="003A7AC5" w:rsidP="00FE6856">
      <w:pPr>
        <w:spacing w:before="0" w:after="0"/>
        <w:rPr>
          <w:rFonts w:ascii="Calibri" w:hAnsi="Calibri" w:cs="Calibri"/>
          <w:bCs/>
          <w:szCs w:val="16"/>
        </w:rPr>
      </w:pPr>
    </w:p>
    <w:p w14:paraId="11CD7C29" w14:textId="77777777" w:rsidR="008C121C" w:rsidRPr="00FE6856" w:rsidRDefault="008C121C" w:rsidP="00FE6856">
      <w:pPr>
        <w:spacing w:before="0" w:after="0"/>
        <w:rPr>
          <w:rFonts w:ascii="Calibri" w:hAnsi="Calibri" w:cs="Calibri"/>
          <w:bCs/>
          <w:szCs w:val="16"/>
        </w:rPr>
      </w:pPr>
    </w:p>
    <w:p w14:paraId="003EB733" w14:textId="4361141D" w:rsidR="0055625A" w:rsidRDefault="00FE6856" w:rsidP="00FE6856">
      <w:pPr>
        <w:spacing w:before="0"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This form is to be used for all incidents of illness, medical accident/injury, and program rule violations including</w:t>
      </w:r>
      <w:r w:rsidR="00353EA5">
        <w:rPr>
          <w:rFonts w:ascii="Calibri" w:hAnsi="Calibri" w:cs="Calibri"/>
          <w:bCs/>
          <w:sz w:val="24"/>
          <w:szCs w:val="24"/>
        </w:rPr>
        <w:t xml:space="preserve"> all incidents where participants are given a warning in which consequences are</w:t>
      </w:r>
      <w:r w:rsidR="00B400C0">
        <w:rPr>
          <w:rFonts w:ascii="Calibri" w:hAnsi="Calibri" w:cs="Calibri"/>
          <w:bCs/>
          <w:sz w:val="24"/>
          <w:szCs w:val="24"/>
        </w:rPr>
        <w:t xml:space="preserve"> stated</w:t>
      </w:r>
      <w:r w:rsidR="00B019C6">
        <w:rPr>
          <w:rFonts w:ascii="Calibri" w:hAnsi="Calibri" w:cs="Calibri"/>
          <w:bCs/>
          <w:sz w:val="24"/>
          <w:szCs w:val="24"/>
        </w:rPr>
        <w:t xml:space="preserve">, or any early departures. </w:t>
      </w:r>
      <w:r w:rsidR="00395488">
        <w:rPr>
          <w:rFonts w:ascii="Calibri" w:hAnsi="Calibri" w:cs="Calibri"/>
          <w:bCs/>
          <w:sz w:val="24"/>
          <w:szCs w:val="24"/>
        </w:rPr>
        <w:t xml:space="preserve"> Incidents are to be documented complete</w:t>
      </w:r>
      <w:r w:rsidR="00E971A3">
        <w:rPr>
          <w:rFonts w:ascii="Calibri" w:hAnsi="Calibri" w:cs="Calibri"/>
          <w:bCs/>
          <w:sz w:val="24"/>
          <w:szCs w:val="24"/>
        </w:rPr>
        <w:t xml:space="preserve">ly and emailed to the Youth Program Liaison at </w:t>
      </w:r>
      <w:hyperlink r:id="rId14" w:history="1">
        <w:r w:rsidR="00E971A3" w:rsidRPr="007A7EAC">
          <w:rPr>
            <w:rStyle w:val="Hyperlink"/>
            <w:rFonts w:ascii="Calibri" w:hAnsi="Calibri" w:cs="Calibri"/>
            <w:bCs/>
            <w:color w:val="0070C0"/>
            <w:sz w:val="24"/>
            <w:szCs w:val="24"/>
          </w:rPr>
          <w:t>yp@uttyler.edu</w:t>
        </w:r>
      </w:hyperlink>
      <w:r w:rsidR="00A23440">
        <w:rPr>
          <w:rStyle w:val="Hyperlink"/>
          <w:rFonts w:ascii="Calibri" w:hAnsi="Calibri" w:cs="Calibri"/>
          <w:bCs/>
          <w:color w:val="0070C0"/>
          <w:sz w:val="24"/>
          <w:szCs w:val="24"/>
        </w:rPr>
        <w:t>.</w:t>
      </w:r>
      <w:r w:rsidR="00E971A3" w:rsidRPr="007A7EAC">
        <w:rPr>
          <w:rFonts w:ascii="Calibri" w:hAnsi="Calibri" w:cs="Calibri"/>
          <w:bCs/>
          <w:color w:val="0070C0"/>
          <w:sz w:val="24"/>
          <w:szCs w:val="24"/>
        </w:rPr>
        <w:t xml:space="preserve"> </w:t>
      </w:r>
    </w:p>
    <w:p w14:paraId="7ADD016F" w14:textId="77777777" w:rsidR="0055625A" w:rsidRDefault="0055625A" w:rsidP="00FE6856">
      <w:pPr>
        <w:spacing w:before="0" w:after="0"/>
        <w:rPr>
          <w:rFonts w:ascii="Calibri" w:hAnsi="Calibri" w:cs="Calibri"/>
          <w:bCs/>
          <w:sz w:val="24"/>
          <w:szCs w:val="24"/>
        </w:rPr>
      </w:pPr>
    </w:p>
    <w:p w14:paraId="043D66CC" w14:textId="77777777" w:rsidR="0055625A" w:rsidRPr="0055625A" w:rsidRDefault="0055625A" w:rsidP="00FE6856">
      <w:pPr>
        <w:spacing w:before="0" w:after="0"/>
        <w:rPr>
          <w:rFonts w:ascii="Calibri" w:hAnsi="Calibri" w:cs="Calibri"/>
          <w:b/>
          <w:sz w:val="24"/>
          <w:szCs w:val="24"/>
          <w:u w:val="single"/>
        </w:rPr>
      </w:pPr>
      <w:r w:rsidRPr="0055625A">
        <w:rPr>
          <w:rFonts w:ascii="Calibri" w:hAnsi="Calibri" w:cs="Calibri"/>
          <w:b/>
          <w:sz w:val="24"/>
          <w:szCs w:val="24"/>
          <w:u w:val="single"/>
        </w:rPr>
        <w:t>Instructions:</w:t>
      </w:r>
    </w:p>
    <w:p w14:paraId="2BAAC3A4" w14:textId="1CEF0185" w:rsidR="00660E57" w:rsidRPr="00A23440" w:rsidRDefault="0055625A" w:rsidP="00A23440">
      <w:pPr>
        <w:pStyle w:val="ListParagraph"/>
        <w:numPr>
          <w:ilvl w:val="0"/>
          <w:numId w:val="15"/>
        </w:numPr>
        <w:spacing w:before="0" w:after="0"/>
        <w:rPr>
          <w:rFonts w:ascii="Calibri" w:hAnsi="Calibri" w:cs="Calibri"/>
          <w:bCs/>
          <w:sz w:val="24"/>
          <w:szCs w:val="24"/>
        </w:rPr>
      </w:pPr>
      <w:r w:rsidRPr="00A23440">
        <w:rPr>
          <w:rFonts w:ascii="Calibri" w:hAnsi="Calibri" w:cs="Calibri"/>
          <w:bCs/>
          <w:sz w:val="24"/>
          <w:szCs w:val="24"/>
        </w:rPr>
        <w:t>Call the Youth Protection Liaison at (903) 565-5723 or (210) 870-0159 immediately (regardless of time of day)</w:t>
      </w:r>
      <w:r w:rsidR="00F6191D" w:rsidRPr="00A23440">
        <w:rPr>
          <w:rFonts w:ascii="Calibri" w:hAnsi="Calibri" w:cs="Calibri"/>
          <w:bCs/>
          <w:sz w:val="24"/>
          <w:szCs w:val="24"/>
        </w:rPr>
        <w:t xml:space="preserve"> after incidents where police, EMS, and/or parents are contacted</w:t>
      </w:r>
      <w:r w:rsidRPr="00A23440">
        <w:rPr>
          <w:rFonts w:ascii="Calibri" w:hAnsi="Calibri" w:cs="Calibri"/>
          <w:bCs/>
          <w:sz w:val="24"/>
          <w:szCs w:val="24"/>
        </w:rPr>
        <w:t xml:space="preserve"> and give a detailed explanation of the incident</w:t>
      </w:r>
      <w:r w:rsidR="00F6191D" w:rsidRPr="00A23440">
        <w:rPr>
          <w:rFonts w:ascii="Calibri" w:hAnsi="Calibri" w:cs="Calibri"/>
          <w:bCs/>
          <w:sz w:val="24"/>
          <w:szCs w:val="24"/>
        </w:rPr>
        <w:t xml:space="preserve">. </w:t>
      </w:r>
      <w:r w:rsidR="00A23440">
        <w:rPr>
          <w:rFonts w:ascii="Calibri" w:hAnsi="Calibri" w:cs="Calibri"/>
          <w:bCs/>
          <w:sz w:val="24"/>
          <w:szCs w:val="24"/>
        </w:rPr>
        <w:t>Please leave a message.</w:t>
      </w:r>
    </w:p>
    <w:p w14:paraId="0B0BF1F4" w14:textId="77777777" w:rsidR="00F728A9" w:rsidRDefault="00F728A9" w:rsidP="00FE6856">
      <w:pPr>
        <w:spacing w:before="0" w:after="0"/>
        <w:rPr>
          <w:rFonts w:ascii="Calibri" w:hAnsi="Calibri" w:cs="Calibri"/>
          <w:bCs/>
          <w:sz w:val="24"/>
          <w:szCs w:val="24"/>
        </w:rPr>
      </w:pPr>
    </w:p>
    <w:p w14:paraId="19C0AD89" w14:textId="4089AF8D" w:rsidR="00F728A9" w:rsidRPr="00A23440" w:rsidRDefault="00F728A9" w:rsidP="00A23440">
      <w:pPr>
        <w:pStyle w:val="ListParagraph"/>
        <w:numPr>
          <w:ilvl w:val="0"/>
          <w:numId w:val="15"/>
        </w:numPr>
        <w:spacing w:before="0" w:after="0"/>
        <w:rPr>
          <w:rFonts w:ascii="Calibri" w:hAnsi="Calibri" w:cs="Calibri"/>
          <w:bCs/>
          <w:sz w:val="24"/>
          <w:szCs w:val="24"/>
        </w:rPr>
      </w:pPr>
      <w:r w:rsidRPr="00A23440">
        <w:rPr>
          <w:rFonts w:ascii="Calibri" w:hAnsi="Calibri" w:cs="Calibri"/>
          <w:bCs/>
          <w:sz w:val="24"/>
          <w:szCs w:val="24"/>
        </w:rPr>
        <w:t>Fill out all applicable sections of this report.</w:t>
      </w:r>
    </w:p>
    <w:p w14:paraId="65B1A514" w14:textId="77777777" w:rsidR="00F728A9" w:rsidRDefault="00F728A9" w:rsidP="00FE6856">
      <w:pPr>
        <w:spacing w:before="0" w:after="0"/>
        <w:rPr>
          <w:rFonts w:ascii="Calibri" w:hAnsi="Calibri" w:cs="Calibri"/>
          <w:bCs/>
          <w:sz w:val="24"/>
          <w:szCs w:val="24"/>
        </w:rPr>
      </w:pPr>
    </w:p>
    <w:p w14:paraId="645FBEF6" w14:textId="4D2CDA9E" w:rsidR="00F728A9" w:rsidRPr="00A23440" w:rsidRDefault="00F728A9" w:rsidP="00A23440">
      <w:pPr>
        <w:pStyle w:val="ListParagraph"/>
        <w:numPr>
          <w:ilvl w:val="0"/>
          <w:numId w:val="15"/>
        </w:numPr>
        <w:spacing w:before="0" w:after="0"/>
        <w:rPr>
          <w:rFonts w:ascii="Calibri" w:hAnsi="Calibri" w:cs="Calibri"/>
          <w:bCs/>
          <w:sz w:val="24"/>
          <w:szCs w:val="24"/>
        </w:rPr>
      </w:pPr>
      <w:r w:rsidRPr="00A23440">
        <w:rPr>
          <w:rFonts w:ascii="Calibri" w:hAnsi="Calibri" w:cs="Calibri"/>
          <w:bCs/>
          <w:sz w:val="24"/>
          <w:szCs w:val="24"/>
        </w:rPr>
        <w:t xml:space="preserve">Email the completed </w:t>
      </w:r>
      <w:r w:rsidR="00245BEE" w:rsidRPr="00A23440">
        <w:rPr>
          <w:rFonts w:ascii="Calibri" w:hAnsi="Calibri" w:cs="Calibri"/>
          <w:bCs/>
          <w:sz w:val="24"/>
          <w:szCs w:val="24"/>
        </w:rPr>
        <w:t xml:space="preserve">report to </w:t>
      </w:r>
      <w:hyperlink r:id="rId15" w:history="1">
        <w:r w:rsidR="00245BEE" w:rsidRPr="00A23440">
          <w:rPr>
            <w:rStyle w:val="Hyperlink"/>
            <w:rFonts w:ascii="Calibri" w:hAnsi="Calibri" w:cs="Calibri"/>
            <w:bCs/>
            <w:color w:val="0070C0"/>
            <w:sz w:val="24"/>
            <w:szCs w:val="24"/>
          </w:rPr>
          <w:t>yp@uttyler.edu</w:t>
        </w:r>
      </w:hyperlink>
      <w:r w:rsidR="00245BEE" w:rsidRPr="00A23440">
        <w:rPr>
          <w:rFonts w:ascii="Calibri" w:hAnsi="Calibri" w:cs="Calibri"/>
          <w:bCs/>
          <w:sz w:val="24"/>
          <w:szCs w:val="24"/>
        </w:rPr>
        <w:t xml:space="preserve"> within twelve (12) hours.</w:t>
      </w:r>
    </w:p>
    <w:p w14:paraId="40CA3119" w14:textId="77777777" w:rsidR="00245BEE" w:rsidRDefault="00245BEE" w:rsidP="00FE6856">
      <w:pPr>
        <w:spacing w:before="0" w:after="0"/>
        <w:rPr>
          <w:rFonts w:ascii="Calibri" w:hAnsi="Calibri" w:cs="Calibri"/>
          <w:bCs/>
          <w:sz w:val="24"/>
          <w:szCs w:val="24"/>
        </w:rPr>
      </w:pPr>
    </w:p>
    <w:p w14:paraId="1878DA25" w14:textId="1C436025" w:rsidR="00245BEE" w:rsidRPr="00A23440" w:rsidRDefault="00245BEE" w:rsidP="00A23440">
      <w:pPr>
        <w:pStyle w:val="ListParagraph"/>
        <w:numPr>
          <w:ilvl w:val="0"/>
          <w:numId w:val="15"/>
        </w:numPr>
        <w:spacing w:before="0" w:after="0"/>
        <w:rPr>
          <w:rFonts w:ascii="Calibri" w:hAnsi="Calibri" w:cs="Calibri"/>
          <w:bCs/>
          <w:sz w:val="24"/>
          <w:szCs w:val="24"/>
        </w:rPr>
      </w:pPr>
      <w:r w:rsidRPr="00A23440">
        <w:rPr>
          <w:rFonts w:ascii="Calibri" w:hAnsi="Calibri" w:cs="Calibri"/>
          <w:bCs/>
          <w:sz w:val="24"/>
          <w:szCs w:val="24"/>
        </w:rPr>
        <w:t>Save an electronic copy for any future reference.</w:t>
      </w:r>
    </w:p>
    <w:p w14:paraId="42E7DAAF" w14:textId="5FCC36E5" w:rsidR="003A7AC5" w:rsidRPr="003A7AC5" w:rsidRDefault="003A7AC5" w:rsidP="00FE6856">
      <w:pPr>
        <w:spacing w:before="0" w:after="0"/>
        <w:rPr>
          <w:rFonts w:ascii="Calibri" w:hAnsi="Calibri" w:cs="Calibri"/>
          <w:bCs/>
          <w:szCs w:val="16"/>
        </w:rPr>
      </w:pPr>
    </w:p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95"/>
        <w:gridCol w:w="430"/>
        <w:gridCol w:w="1350"/>
        <w:gridCol w:w="1980"/>
        <w:gridCol w:w="270"/>
        <w:gridCol w:w="720"/>
        <w:gridCol w:w="718"/>
        <w:gridCol w:w="1709"/>
        <w:gridCol w:w="1173"/>
        <w:gridCol w:w="536"/>
        <w:gridCol w:w="634"/>
        <w:gridCol w:w="1075"/>
      </w:tblGrid>
      <w:tr w:rsidR="00BF20A7" w:rsidRPr="008E102D" w14:paraId="1726C721" w14:textId="77777777" w:rsidTr="00230546">
        <w:tc>
          <w:tcPr>
            <w:tcW w:w="10790" w:type="dxa"/>
            <w:gridSpan w:val="12"/>
            <w:tcBorders>
              <w:bottom w:val="single" w:sz="4" w:space="0" w:color="BFBFBF" w:themeColor="background1" w:themeShade="BF"/>
            </w:tcBorders>
            <w:shd w:val="clear" w:color="auto" w:fill="C7C7C7" w:themeFill="background2" w:themeFillShade="E6"/>
            <w:vAlign w:val="center"/>
          </w:tcPr>
          <w:p w14:paraId="35AF0A31" w14:textId="378A252D" w:rsidR="00BF20A7" w:rsidRPr="008E102D" w:rsidRDefault="008E102D" w:rsidP="00FC03E5">
            <w:pPr>
              <w:rPr>
                <w:rFonts w:ascii="Calibri" w:hAnsi="Calibri" w:cs="Calibri"/>
              </w:rPr>
            </w:pPr>
            <w:r w:rsidRPr="008E102D">
              <w:rPr>
                <w:rFonts w:ascii="Calibri" w:hAnsi="Calibri" w:cs="Calibri"/>
                <w:b/>
                <w:smallCaps/>
                <w:sz w:val="28"/>
                <w:szCs w:val="32"/>
              </w:rPr>
              <w:t>Basic</w:t>
            </w:r>
            <w:r w:rsidR="00AE3727" w:rsidRPr="008E102D">
              <w:rPr>
                <w:rFonts w:ascii="Calibri" w:hAnsi="Calibri" w:cs="Calibri"/>
                <w:b/>
                <w:smallCaps/>
                <w:sz w:val="28"/>
                <w:szCs w:val="32"/>
              </w:rPr>
              <w:t xml:space="preserve"> </w:t>
            </w:r>
            <w:r w:rsidR="00BF20A7" w:rsidRPr="008E102D">
              <w:rPr>
                <w:rFonts w:ascii="Calibri" w:hAnsi="Calibri" w:cs="Calibri"/>
                <w:b/>
                <w:smallCaps/>
                <w:sz w:val="28"/>
                <w:szCs w:val="32"/>
              </w:rPr>
              <w:t>Information</w:t>
            </w:r>
          </w:p>
        </w:tc>
      </w:tr>
      <w:tr w:rsidR="00FC03E5" w:rsidRPr="008E102D" w14:paraId="79C194F7" w14:textId="77777777" w:rsidTr="00AC15AE">
        <w:tc>
          <w:tcPr>
            <w:tcW w:w="195" w:type="dxa"/>
            <w:tcBorders>
              <w:right w:val="nil"/>
            </w:tcBorders>
            <w:vAlign w:val="center"/>
          </w:tcPr>
          <w:p w14:paraId="45B201D9" w14:textId="77777777" w:rsidR="0093135C" w:rsidRPr="008E102D" w:rsidRDefault="0093135C" w:rsidP="00FC03E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</w:tcBorders>
            <w:vAlign w:val="center"/>
          </w:tcPr>
          <w:p w14:paraId="58FDB8E6" w14:textId="29BEBC17" w:rsidR="0093135C" w:rsidRPr="000E233C" w:rsidRDefault="00AE3727" w:rsidP="00FC03E5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E233C">
              <w:rPr>
                <w:rFonts w:ascii="Calibri" w:hAnsi="Calibri" w:cs="Calibri"/>
                <w:color w:val="auto"/>
                <w:sz w:val="24"/>
                <w:szCs w:val="24"/>
              </w:rPr>
              <w:t>Program Name</w:t>
            </w:r>
          </w:p>
        </w:tc>
        <w:tc>
          <w:tcPr>
            <w:tcW w:w="6835" w:type="dxa"/>
            <w:gridSpan w:val="8"/>
            <w:vAlign w:val="center"/>
          </w:tcPr>
          <w:p w14:paraId="18AB2BF2" w14:textId="77777777" w:rsidR="0093135C" w:rsidRPr="000E233C" w:rsidRDefault="0093135C" w:rsidP="00FC03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1A10" w:rsidRPr="008E102D" w14:paraId="1AE33F5E" w14:textId="77777777" w:rsidTr="00AC15AE">
        <w:tc>
          <w:tcPr>
            <w:tcW w:w="195" w:type="dxa"/>
            <w:tcBorders>
              <w:right w:val="nil"/>
            </w:tcBorders>
            <w:vAlign w:val="center"/>
          </w:tcPr>
          <w:p w14:paraId="43C81CC3" w14:textId="77777777" w:rsidR="00E81A10" w:rsidRPr="008E102D" w:rsidRDefault="00E81A10" w:rsidP="00FC03E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</w:tcBorders>
            <w:vAlign w:val="center"/>
          </w:tcPr>
          <w:p w14:paraId="6F04444C" w14:textId="125C9EF5" w:rsidR="00E81A10" w:rsidRPr="000E233C" w:rsidRDefault="00E81A10" w:rsidP="00B62164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E233C">
              <w:rPr>
                <w:rFonts w:ascii="Calibri" w:hAnsi="Calibri" w:cs="Calibri"/>
                <w:color w:val="auto"/>
                <w:sz w:val="24"/>
                <w:szCs w:val="24"/>
              </w:rPr>
              <w:t>Program Information</w:t>
            </w:r>
          </w:p>
        </w:tc>
        <w:tc>
          <w:tcPr>
            <w:tcW w:w="6835" w:type="dxa"/>
            <w:gridSpan w:val="8"/>
            <w:vAlign w:val="center"/>
          </w:tcPr>
          <w:p w14:paraId="11BD0130" w14:textId="77777777" w:rsidR="00E81A10" w:rsidRPr="000E233C" w:rsidRDefault="00E81A10" w:rsidP="00FC03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5BEE" w:rsidRPr="008E102D" w14:paraId="7716DB94" w14:textId="77777777" w:rsidTr="00AC15AE">
        <w:tc>
          <w:tcPr>
            <w:tcW w:w="195" w:type="dxa"/>
            <w:tcBorders>
              <w:right w:val="nil"/>
            </w:tcBorders>
            <w:vAlign w:val="center"/>
          </w:tcPr>
          <w:p w14:paraId="1F953260" w14:textId="77777777" w:rsidR="00245BEE" w:rsidRPr="008E102D" w:rsidRDefault="00245BEE" w:rsidP="00FC03E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</w:tcBorders>
            <w:vAlign w:val="center"/>
          </w:tcPr>
          <w:p w14:paraId="39BA54E2" w14:textId="74C5E00B" w:rsidR="00245BEE" w:rsidRPr="000E233C" w:rsidRDefault="0085555C" w:rsidP="00B62164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E233C">
              <w:rPr>
                <w:rFonts w:ascii="Calibri" w:hAnsi="Calibri" w:cs="Calibri"/>
                <w:color w:val="auto"/>
                <w:sz w:val="24"/>
                <w:szCs w:val="24"/>
              </w:rPr>
              <w:t>Program Director Name</w:t>
            </w:r>
          </w:p>
        </w:tc>
        <w:tc>
          <w:tcPr>
            <w:tcW w:w="6835" w:type="dxa"/>
            <w:gridSpan w:val="8"/>
            <w:vAlign w:val="center"/>
          </w:tcPr>
          <w:p w14:paraId="3C572AEF" w14:textId="77777777" w:rsidR="00245BEE" w:rsidRPr="000E233C" w:rsidRDefault="00245BEE" w:rsidP="00FC03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3E5" w:rsidRPr="008E102D" w14:paraId="39B8C038" w14:textId="77777777" w:rsidTr="00AC15AE">
        <w:tc>
          <w:tcPr>
            <w:tcW w:w="195" w:type="dxa"/>
            <w:tcBorders>
              <w:right w:val="nil"/>
            </w:tcBorders>
            <w:vAlign w:val="center"/>
          </w:tcPr>
          <w:p w14:paraId="127CAE76" w14:textId="77777777" w:rsidR="00800F05" w:rsidRPr="008E102D" w:rsidRDefault="00800F05" w:rsidP="00FC03E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</w:tcBorders>
            <w:vAlign w:val="center"/>
          </w:tcPr>
          <w:p w14:paraId="543D998A" w14:textId="4B7005A1" w:rsidR="009E04E2" w:rsidRPr="000E233C" w:rsidRDefault="006505D6" w:rsidP="00B62164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E233C">
              <w:rPr>
                <w:rFonts w:ascii="Calibri" w:hAnsi="Calibri" w:cs="Calibri"/>
                <w:color w:val="auto"/>
                <w:sz w:val="24"/>
                <w:szCs w:val="24"/>
              </w:rPr>
              <w:t>Person who Originally Reported</w:t>
            </w:r>
          </w:p>
        </w:tc>
        <w:tc>
          <w:tcPr>
            <w:tcW w:w="6835" w:type="dxa"/>
            <w:gridSpan w:val="8"/>
            <w:vAlign w:val="center"/>
          </w:tcPr>
          <w:p w14:paraId="5A383792" w14:textId="77777777" w:rsidR="00800F05" w:rsidRPr="000E233C" w:rsidRDefault="00800F05" w:rsidP="00FC03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555C" w:rsidRPr="008E102D" w14:paraId="41CB5F8A" w14:textId="77777777" w:rsidTr="00AC15AE">
        <w:tc>
          <w:tcPr>
            <w:tcW w:w="195" w:type="dxa"/>
            <w:tcBorders>
              <w:right w:val="nil"/>
            </w:tcBorders>
            <w:vAlign w:val="center"/>
          </w:tcPr>
          <w:p w14:paraId="2553ED86" w14:textId="77777777" w:rsidR="0085555C" w:rsidRPr="008E102D" w:rsidRDefault="0085555C" w:rsidP="00FC03E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</w:tcBorders>
            <w:vAlign w:val="center"/>
          </w:tcPr>
          <w:p w14:paraId="1FCBF58A" w14:textId="1EC7DF09" w:rsidR="0085555C" w:rsidRPr="000E233C" w:rsidRDefault="006505D6" w:rsidP="00B62164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E233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Reporter </w:t>
            </w:r>
            <w:r w:rsidR="0005177C" w:rsidRPr="000E233C">
              <w:rPr>
                <w:rFonts w:ascii="Calibri" w:hAnsi="Calibri" w:cs="Calibri"/>
                <w:color w:val="auto"/>
                <w:sz w:val="24"/>
                <w:szCs w:val="24"/>
              </w:rPr>
              <w:t>Name</w:t>
            </w:r>
          </w:p>
        </w:tc>
        <w:tc>
          <w:tcPr>
            <w:tcW w:w="6835" w:type="dxa"/>
            <w:gridSpan w:val="8"/>
            <w:vAlign w:val="center"/>
          </w:tcPr>
          <w:p w14:paraId="6E976A06" w14:textId="77777777" w:rsidR="0085555C" w:rsidRPr="000E233C" w:rsidRDefault="0085555C" w:rsidP="00FC03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66C6" w:rsidRPr="008E102D" w14:paraId="617896D6" w14:textId="77777777" w:rsidTr="00AC15AE">
        <w:tc>
          <w:tcPr>
            <w:tcW w:w="195" w:type="dxa"/>
            <w:tcBorders>
              <w:right w:val="nil"/>
            </w:tcBorders>
            <w:vAlign w:val="center"/>
          </w:tcPr>
          <w:p w14:paraId="35F3D5CA" w14:textId="77777777" w:rsidR="000466C6" w:rsidRPr="008E102D" w:rsidRDefault="000466C6" w:rsidP="00FC03E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</w:tcBorders>
            <w:vAlign w:val="center"/>
          </w:tcPr>
          <w:p w14:paraId="665D6CE3" w14:textId="2F7CAB11" w:rsidR="000466C6" w:rsidRPr="000E233C" w:rsidRDefault="000466C6" w:rsidP="00B62164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Reporter Contact Information</w:t>
            </w:r>
          </w:p>
        </w:tc>
        <w:tc>
          <w:tcPr>
            <w:tcW w:w="6835" w:type="dxa"/>
            <w:gridSpan w:val="8"/>
            <w:vAlign w:val="center"/>
          </w:tcPr>
          <w:p w14:paraId="29273DBF" w14:textId="77777777" w:rsidR="000466C6" w:rsidRPr="000E233C" w:rsidRDefault="000466C6" w:rsidP="00FC03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555C" w:rsidRPr="008E102D" w14:paraId="49B106AC" w14:textId="77777777" w:rsidTr="00AC15AE">
        <w:tc>
          <w:tcPr>
            <w:tcW w:w="195" w:type="dxa"/>
            <w:tcBorders>
              <w:right w:val="nil"/>
            </w:tcBorders>
            <w:vAlign w:val="center"/>
          </w:tcPr>
          <w:p w14:paraId="10CCFF5F" w14:textId="77777777" w:rsidR="0085555C" w:rsidRPr="008E102D" w:rsidRDefault="0085555C" w:rsidP="00FC03E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</w:tcBorders>
            <w:vAlign w:val="center"/>
          </w:tcPr>
          <w:p w14:paraId="236D9024" w14:textId="69D0B72D" w:rsidR="0085555C" w:rsidRPr="000E233C" w:rsidRDefault="006505D6" w:rsidP="00B62164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E233C">
              <w:rPr>
                <w:rFonts w:ascii="Calibri" w:hAnsi="Calibri" w:cs="Calibri"/>
                <w:color w:val="auto"/>
                <w:sz w:val="24"/>
                <w:szCs w:val="24"/>
              </w:rPr>
              <w:t>Date Report Completed</w:t>
            </w:r>
          </w:p>
        </w:tc>
        <w:tc>
          <w:tcPr>
            <w:tcW w:w="6835" w:type="dxa"/>
            <w:gridSpan w:val="8"/>
            <w:vAlign w:val="center"/>
          </w:tcPr>
          <w:p w14:paraId="3D3F8A7F" w14:textId="77777777" w:rsidR="0085555C" w:rsidRPr="000E233C" w:rsidRDefault="0085555C" w:rsidP="00FC03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555C" w:rsidRPr="008E102D" w14:paraId="1AE3F839" w14:textId="77777777" w:rsidTr="0085555C">
        <w:tc>
          <w:tcPr>
            <w:tcW w:w="10790" w:type="dxa"/>
            <w:gridSpan w:val="12"/>
            <w:shd w:val="clear" w:color="auto" w:fill="BFBFBF" w:themeFill="background1" w:themeFillShade="BF"/>
            <w:vAlign w:val="center"/>
          </w:tcPr>
          <w:p w14:paraId="49249138" w14:textId="763406AC" w:rsidR="0085555C" w:rsidRPr="008E102D" w:rsidRDefault="0085555C" w:rsidP="00FC03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32"/>
              </w:rPr>
              <w:t>Incident</w:t>
            </w:r>
            <w:r w:rsidRPr="008E102D">
              <w:rPr>
                <w:rFonts w:ascii="Calibri" w:hAnsi="Calibri" w:cs="Calibri"/>
                <w:b/>
                <w:smallCaps/>
                <w:sz w:val="28"/>
                <w:szCs w:val="32"/>
              </w:rPr>
              <w:t xml:space="preserve"> Information</w:t>
            </w:r>
          </w:p>
        </w:tc>
      </w:tr>
      <w:tr w:rsidR="00E81A10" w:rsidRPr="00E1668B" w14:paraId="1B74014F" w14:textId="77777777" w:rsidTr="00AC15AE">
        <w:tc>
          <w:tcPr>
            <w:tcW w:w="195" w:type="dxa"/>
            <w:tcBorders>
              <w:right w:val="nil"/>
            </w:tcBorders>
            <w:vAlign w:val="center"/>
          </w:tcPr>
          <w:p w14:paraId="73E7B49E" w14:textId="77777777" w:rsidR="00E81A10" w:rsidRPr="00E1668B" w:rsidRDefault="00E81A10" w:rsidP="00E81A10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left w:val="nil"/>
            </w:tcBorders>
            <w:vAlign w:val="center"/>
          </w:tcPr>
          <w:p w14:paraId="1B091456" w14:textId="0AA9C5BB" w:rsidR="00E81A10" w:rsidRPr="00E1668B" w:rsidRDefault="00E81A10" w:rsidP="00E81A10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1668B">
              <w:rPr>
                <w:rFonts w:ascii="Calibri" w:hAnsi="Calibri" w:cs="Calibri"/>
                <w:color w:val="auto"/>
                <w:sz w:val="24"/>
                <w:szCs w:val="24"/>
              </w:rPr>
              <w:t>Date of Incident</w:t>
            </w:r>
          </w:p>
        </w:tc>
        <w:tc>
          <w:tcPr>
            <w:tcW w:w="6835" w:type="dxa"/>
            <w:gridSpan w:val="8"/>
            <w:vAlign w:val="center"/>
          </w:tcPr>
          <w:p w14:paraId="465DE702" w14:textId="77777777" w:rsidR="00E81A10" w:rsidRPr="00E1668B" w:rsidRDefault="00E81A10" w:rsidP="00E81A1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233C" w:rsidRPr="00E1668B" w14:paraId="77F199E4" w14:textId="77777777" w:rsidTr="00CA0E84">
        <w:trPr>
          <w:trHeight w:val="282"/>
        </w:trPr>
        <w:tc>
          <w:tcPr>
            <w:tcW w:w="195" w:type="dxa"/>
            <w:tcBorders>
              <w:right w:val="nil"/>
            </w:tcBorders>
            <w:vAlign w:val="center"/>
          </w:tcPr>
          <w:p w14:paraId="271FB6A7" w14:textId="77777777" w:rsidR="000E233C" w:rsidRPr="00E1668B" w:rsidRDefault="000E233C" w:rsidP="00D135B6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left w:val="nil"/>
            </w:tcBorders>
            <w:vAlign w:val="center"/>
          </w:tcPr>
          <w:p w14:paraId="06AEDB98" w14:textId="2B81983F" w:rsidR="000E233C" w:rsidRPr="00E1668B" w:rsidRDefault="000E233C" w:rsidP="00D135B6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1668B">
              <w:rPr>
                <w:rFonts w:ascii="Calibri" w:hAnsi="Calibri" w:cs="Calibri"/>
                <w:color w:val="auto"/>
                <w:sz w:val="24"/>
                <w:szCs w:val="24"/>
              </w:rPr>
              <w:t>Time of Incident</w:t>
            </w:r>
          </w:p>
        </w:tc>
        <w:tc>
          <w:tcPr>
            <w:tcW w:w="6835" w:type="dxa"/>
            <w:gridSpan w:val="8"/>
            <w:vAlign w:val="center"/>
          </w:tcPr>
          <w:p w14:paraId="7D2B0F29" w14:textId="77777777" w:rsidR="000E233C" w:rsidRPr="00E1668B" w:rsidRDefault="000E233C" w:rsidP="00D135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35B6" w:rsidRPr="00E1668B" w14:paraId="0B1305DE" w14:textId="77777777" w:rsidTr="00CA0E84">
        <w:trPr>
          <w:trHeight w:val="282"/>
        </w:trPr>
        <w:tc>
          <w:tcPr>
            <w:tcW w:w="195" w:type="dxa"/>
            <w:tcBorders>
              <w:right w:val="nil"/>
            </w:tcBorders>
            <w:vAlign w:val="center"/>
          </w:tcPr>
          <w:p w14:paraId="2B7DD1F3" w14:textId="77777777" w:rsidR="00D135B6" w:rsidRPr="00E1668B" w:rsidRDefault="00D135B6" w:rsidP="00D135B6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left w:val="nil"/>
            </w:tcBorders>
            <w:vAlign w:val="center"/>
          </w:tcPr>
          <w:p w14:paraId="14EC0FED" w14:textId="403B8855" w:rsidR="00D135B6" w:rsidRPr="00E1668B" w:rsidRDefault="00D135B6" w:rsidP="00D135B6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1668B">
              <w:rPr>
                <w:rFonts w:ascii="Calibri" w:hAnsi="Calibri" w:cs="Calibri"/>
                <w:color w:val="auto"/>
                <w:sz w:val="24"/>
                <w:szCs w:val="24"/>
              </w:rPr>
              <w:t>Location of Incident</w:t>
            </w:r>
          </w:p>
        </w:tc>
        <w:tc>
          <w:tcPr>
            <w:tcW w:w="6835" w:type="dxa"/>
            <w:gridSpan w:val="8"/>
            <w:vAlign w:val="center"/>
          </w:tcPr>
          <w:p w14:paraId="3F2BB6DD" w14:textId="77777777" w:rsidR="00D135B6" w:rsidRPr="00E1668B" w:rsidRDefault="00D135B6" w:rsidP="00D135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0F25" w:rsidRPr="00E1668B" w14:paraId="1416526D" w14:textId="77777777" w:rsidTr="00204EE6">
        <w:tc>
          <w:tcPr>
            <w:tcW w:w="195" w:type="dxa"/>
            <w:tcBorders>
              <w:right w:val="nil"/>
            </w:tcBorders>
            <w:vAlign w:val="center"/>
          </w:tcPr>
          <w:p w14:paraId="6028A9D0" w14:textId="77777777" w:rsidR="00910F25" w:rsidRPr="00E1668B" w:rsidRDefault="00910F25" w:rsidP="00910F25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left w:val="nil"/>
            </w:tcBorders>
            <w:vAlign w:val="center"/>
          </w:tcPr>
          <w:p w14:paraId="13077438" w14:textId="39EDDEBA" w:rsidR="00910F25" w:rsidRPr="00E1668B" w:rsidRDefault="00910F25" w:rsidP="00910F25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1668B">
              <w:rPr>
                <w:rFonts w:ascii="Calibri" w:hAnsi="Calibri" w:cs="Calibri"/>
                <w:color w:val="auto"/>
                <w:sz w:val="24"/>
                <w:szCs w:val="24"/>
              </w:rPr>
              <w:t>Were there any witnesses?</w:t>
            </w:r>
          </w:p>
        </w:tc>
        <w:tc>
          <w:tcPr>
            <w:tcW w:w="3417" w:type="dxa"/>
            <w:gridSpan w:val="4"/>
            <w:vAlign w:val="center"/>
          </w:tcPr>
          <w:p w14:paraId="08111340" w14:textId="67FAA230" w:rsidR="00910F25" w:rsidRPr="00E1668B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E1668B">
              <w:rPr>
                <w:rFonts w:ascii="Calibri" w:hAnsi="Calibri" w:cs="Calibri"/>
                <w:sz w:val="24"/>
                <w:szCs w:val="24"/>
              </w:rPr>
              <w:t xml:space="preserve">Yes 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8799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68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18" w:type="dxa"/>
            <w:gridSpan w:val="4"/>
            <w:vAlign w:val="center"/>
          </w:tcPr>
          <w:p w14:paraId="20025227" w14:textId="2A59BE4B" w:rsidR="00910F25" w:rsidRPr="00E1668B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E1668B">
              <w:rPr>
                <w:rFonts w:ascii="Calibri" w:hAnsi="Calibri" w:cs="Calibri"/>
                <w:sz w:val="24"/>
                <w:szCs w:val="24"/>
              </w:rPr>
              <w:t xml:space="preserve">No 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83891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68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0F25" w:rsidRPr="00E1668B" w14:paraId="7F120CE0" w14:textId="77777777" w:rsidTr="000E233C">
        <w:trPr>
          <w:trHeight w:val="1290"/>
        </w:trPr>
        <w:tc>
          <w:tcPr>
            <w:tcW w:w="195" w:type="dxa"/>
            <w:tcBorders>
              <w:right w:val="nil"/>
            </w:tcBorders>
            <w:vAlign w:val="center"/>
          </w:tcPr>
          <w:p w14:paraId="1580D65A" w14:textId="77777777" w:rsidR="00910F25" w:rsidRPr="00E1668B" w:rsidRDefault="00910F25" w:rsidP="00910F25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left w:val="nil"/>
            </w:tcBorders>
            <w:vAlign w:val="center"/>
          </w:tcPr>
          <w:p w14:paraId="0AABF824" w14:textId="77A30952" w:rsidR="00910F25" w:rsidRPr="00E1668B" w:rsidRDefault="00910F25" w:rsidP="00910F25">
            <w:pPr>
              <w:pStyle w:val="Heading3"/>
              <w:ind w:left="535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1668B">
              <w:rPr>
                <w:rFonts w:ascii="Calibri" w:hAnsi="Calibri" w:cs="Calibri"/>
                <w:color w:val="auto"/>
                <w:sz w:val="24"/>
                <w:szCs w:val="24"/>
              </w:rPr>
              <w:t>Witness Contact Information</w:t>
            </w:r>
          </w:p>
        </w:tc>
        <w:tc>
          <w:tcPr>
            <w:tcW w:w="6835" w:type="dxa"/>
            <w:gridSpan w:val="8"/>
            <w:vAlign w:val="center"/>
          </w:tcPr>
          <w:p w14:paraId="025B2E76" w14:textId="77777777" w:rsidR="00910F25" w:rsidRPr="00E1668B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0F25" w:rsidRPr="00E1668B" w14:paraId="14F28666" w14:textId="77777777" w:rsidTr="00664FCC">
        <w:trPr>
          <w:trHeight w:val="264"/>
        </w:trPr>
        <w:tc>
          <w:tcPr>
            <w:tcW w:w="195" w:type="dxa"/>
            <w:tcBorders>
              <w:right w:val="nil"/>
            </w:tcBorders>
            <w:vAlign w:val="center"/>
          </w:tcPr>
          <w:p w14:paraId="4C7C99CC" w14:textId="77777777" w:rsidR="00910F25" w:rsidRPr="00E1668B" w:rsidRDefault="00910F25" w:rsidP="00910F25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left w:val="nil"/>
            </w:tcBorders>
            <w:vAlign w:val="center"/>
          </w:tcPr>
          <w:p w14:paraId="63251195" w14:textId="44B0AD05" w:rsidR="00910F25" w:rsidRPr="00E1668B" w:rsidRDefault="00910F25" w:rsidP="00910F25">
            <w:pPr>
              <w:pStyle w:val="Heading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1668B">
              <w:rPr>
                <w:rFonts w:ascii="Calibri" w:hAnsi="Calibri" w:cs="Calibri"/>
                <w:color w:val="auto"/>
                <w:sz w:val="24"/>
                <w:szCs w:val="24"/>
              </w:rPr>
              <w:t>Times Incident has Occurred</w:t>
            </w:r>
          </w:p>
        </w:tc>
        <w:tc>
          <w:tcPr>
            <w:tcW w:w="1708" w:type="dxa"/>
            <w:gridSpan w:val="3"/>
            <w:vAlign w:val="center"/>
          </w:tcPr>
          <w:p w14:paraId="46916963" w14:textId="28688DA8" w:rsidR="00910F25" w:rsidRPr="00E1668B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E1668B">
              <w:rPr>
                <w:rFonts w:ascii="Calibri" w:hAnsi="Calibri" w:cs="Calibri"/>
                <w:sz w:val="24"/>
                <w:szCs w:val="24"/>
              </w:rPr>
              <w:t xml:space="preserve">First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12367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68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9" w:type="dxa"/>
            <w:vAlign w:val="center"/>
          </w:tcPr>
          <w:p w14:paraId="5384CAEA" w14:textId="3A285130" w:rsidR="00910F25" w:rsidRPr="00E1668B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E1668B">
              <w:rPr>
                <w:rFonts w:ascii="Calibri" w:hAnsi="Calibri" w:cs="Calibri"/>
                <w:sz w:val="24"/>
                <w:szCs w:val="24"/>
              </w:rPr>
              <w:t xml:space="preserve">Second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8594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68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9" w:type="dxa"/>
            <w:gridSpan w:val="2"/>
            <w:vAlign w:val="center"/>
          </w:tcPr>
          <w:p w14:paraId="28694595" w14:textId="65369CED" w:rsidR="00910F25" w:rsidRPr="00E1668B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E1668B">
              <w:rPr>
                <w:rFonts w:ascii="Calibri" w:hAnsi="Calibri" w:cs="Calibri"/>
                <w:sz w:val="24"/>
                <w:szCs w:val="24"/>
              </w:rPr>
              <w:t xml:space="preserve">Third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82535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68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9" w:type="dxa"/>
            <w:gridSpan w:val="2"/>
            <w:vAlign w:val="center"/>
          </w:tcPr>
          <w:p w14:paraId="20205F3E" w14:textId="658B6CE8" w:rsidR="00910F25" w:rsidRPr="00E1668B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E1668B">
              <w:rPr>
                <w:rFonts w:ascii="Calibri" w:hAnsi="Calibri" w:cs="Calibri"/>
                <w:sz w:val="24"/>
                <w:szCs w:val="24"/>
              </w:rPr>
              <w:t xml:space="preserve">Recurring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5788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68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0F25" w:rsidRPr="008E102D" w14:paraId="408C158F" w14:textId="77777777" w:rsidTr="00230546">
        <w:tc>
          <w:tcPr>
            <w:tcW w:w="10790" w:type="dxa"/>
            <w:gridSpan w:val="12"/>
            <w:tcBorders>
              <w:bottom w:val="single" w:sz="4" w:space="0" w:color="BFBFBF" w:themeColor="background1" w:themeShade="BF"/>
            </w:tcBorders>
            <w:shd w:val="clear" w:color="auto" w:fill="C7C7C7" w:themeFill="background2" w:themeFillShade="E6"/>
            <w:vAlign w:val="center"/>
          </w:tcPr>
          <w:p w14:paraId="28863AD7" w14:textId="72A865BD" w:rsidR="00910F25" w:rsidRPr="008E102D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32"/>
              </w:rPr>
              <w:lastRenderedPageBreak/>
              <w:t>Type of Incident</w:t>
            </w:r>
            <w:r w:rsidRPr="008E102D">
              <w:rPr>
                <w:rFonts w:ascii="Calibri" w:hAnsi="Calibri" w:cs="Calibri"/>
                <w:b/>
                <w:smallCaps/>
                <w:sz w:val="28"/>
                <w:szCs w:val="32"/>
              </w:rPr>
              <w:t xml:space="preserve"> </w:t>
            </w:r>
          </w:p>
        </w:tc>
      </w:tr>
      <w:tr w:rsidR="00910F25" w:rsidRPr="008E102D" w14:paraId="52E74B45" w14:textId="77777777" w:rsidTr="00144F32">
        <w:trPr>
          <w:trHeight w:val="408"/>
        </w:trPr>
        <w:sdt>
          <w:sdtPr>
            <w:rPr>
              <w:rFonts w:ascii="Calibri" w:hAnsi="Calibri" w:cs="Calibri"/>
              <w:color w:val="auto"/>
              <w:sz w:val="24"/>
              <w:szCs w:val="24"/>
            </w:rPr>
            <w:id w:val="-32351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5" w:type="dxa"/>
                <w:gridSpan w:val="3"/>
                <w:vAlign w:val="center"/>
              </w:tcPr>
              <w:p w14:paraId="26A5A848" w14:textId="0E4B6370" w:rsidR="00910F25" w:rsidRPr="008C121C" w:rsidRDefault="00910F25" w:rsidP="00910F25">
                <w:pPr>
                  <w:pStyle w:val="Heading3"/>
                  <w:jc w:val="center"/>
                  <w:rPr>
                    <w:rFonts w:ascii="Calibri" w:hAnsi="Calibri" w:cs="Calibri"/>
                    <w:color w:val="auto"/>
                    <w:sz w:val="24"/>
                    <w:szCs w:val="24"/>
                  </w:rPr>
                </w:pPr>
                <w:r w:rsidRPr="008C121C">
                  <w:rPr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9"/>
            <w:tcBorders>
              <w:left w:val="nil"/>
            </w:tcBorders>
            <w:vAlign w:val="center"/>
          </w:tcPr>
          <w:p w14:paraId="3C3EDE6A" w14:textId="6D7CF8CC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Behavioral</w:t>
            </w:r>
          </w:p>
        </w:tc>
      </w:tr>
      <w:tr w:rsidR="00910F25" w:rsidRPr="008E102D" w14:paraId="14798626" w14:textId="77777777" w:rsidTr="00144F32">
        <w:trPr>
          <w:trHeight w:val="408"/>
        </w:trPr>
        <w:sdt>
          <w:sdtPr>
            <w:rPr>
              <w:rFonts w:ascii="Calibri" w:hAnsi="Calibri" w:cs="Calibri"/>
              <w:color w:val="auto"/>
              <w:sz w:val="24"/>
              <w:szCs w:val="24"/>
            </w:rPr>
            <w:id w:val="-123786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5" w:type="dxa"/>
                <w:gridSpan w:val="3"/>
                <w:vAlign w:val="center"/>
              </w:tcPr>
              <w:p w14:paraId="44E3A290" w14:textId="1DE5E025" w:rsidR="00910F25" w:rsidRPr="008C121C" w:rsidRDefault="00910F25" w:rsidP="00910F25">
                <w:pPr>
                  <w:pStyle w:val="Heading3"/>
                  <w:jc w:val="center"/>
                  <w:rPr>
                    <w:rFonts w:ascii="Calibri" w:hAnsi="Calibri" w:cs="Calibri"/>
                    <w:color w:val="auto"/>
                    <w:sz w:val="24"/>
                    <w:szCs w:val="24"/>
                  </w:rPr>
                </w:pPr>
                <w:r w:rsidRPr="008C121C">
                  <w:rPr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9"/>
            <w:tcBorders>
              <w:left w:val="nil"/>
            </w:tcBorders>
            <w:vAlign w:val="center"/>
          </w:tcPr>
          <w:p w14:paraId="6BE03C63" w14:textId="42B5866C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 xml:space="preserve">Accident </w:t>
            </w:r>
          </w:p>
        </w:tc>
      </w:tr>
      <w:tr w:rsidR="00910F25" w:rsidRPr="008E102D" w14:paraId="237BCB90" w14:textId="77777777" w:rsidTr="00144F32">
        <w:trPr>
          <w:trHeight w:val="408"/>
        </w:trPr>
        <w:sdt>
          <w:sdtPr>
            <w:rPr>
              <w:rFonts w:ascii="Calibri" w:hAnsi="Calibri" w:cs="Calibri"/>
              <w:color w:val="auto"/>
              <w:sz w:val="24"/>
              <w:szCs w:val="24"/>
            </w:rPr>
            <w:id w:val="13862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5" w:type="dxa"/>
                <w:gridSpan w:val="3"/>
                <w:vAlign w:val="center"/>
              </w:tcPr>
              <w:p w14:paraId="1B538A79" w14:textId="4781C8E1" w:rsidR="00910F25" w:rsidRPr="008C121C" w:rsidRDefault="00910F25" w:rsidP="00910F25">
                <w:pPr>
                  <w:pStyle w:val="Heading3"/>
                  <w:jc w:val="center"/>
                  <w:rPr>
                    <w:rFonts w:ascii="Calibri" w:hAnsi="Calibri" w:cs="Calibri"/>
                    <w:color w:val="auto"/>
                    <w:sz w:val="24"/>
                    <w:szCs w:val="24"/>
                  </w:rPr>
                </w:pPr>
                <w:r w:rsidRPr="008C121C">
                  <w:rPr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9"/>
            <w:tcBorders>
              <w:left w:val="nil"/>
            </w:tcBorders>
            <w:vAlign w:val="center"/>
          </w:tcPr>
          <w:p w14:paraId="6EF40BF6" w14:textId="6FD0A74E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Illness</w:t>
            </w:r>
          </w:p>
        </w:tc>
      </w:tr>
      <w:tr w:rsidR="00910F25" w:rsidRPr="008E102D" w14:paraId="1493C60A" w14:textId="77777777" w:rsidTr="00144F32">
        <w:trPr>
          <w:trHeight w:val="408"/>
        </w:trPr>
        <w:sdt>
          <w:sdtPr>
            <w:rPr>
              <w:rFonts w:ascii="Calibri" w:hAnsi="Calibri" w:cs="Calibri"/>
              <w:color w:val="auto"/>
              <w:sz w:val="24"/>
              <w:szCs w:val="24"/>
            </w:rPr>
            <w:id w:val="-9440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5" w:type="dxa"/>
                <w:gridSpan w:val="3"/>
                <w:vAlign w:val="center"/>
              </w:tcPr>
              <w:p w14:paraId="453CE7B5" w14:textId="6FED7AC4" w:rsidR="00910F25" w:rsidRPr="008C121C" w:rsidRDefault="00910F25" w:rsidP="00910F25">
                <w:pPr>
                  <w:pStyle w:val="Heading3"/>
                  <w:jc w:val="center"/>
                  <w:rPr>
                    <w:rFonts w:ascii="Calibri" w:hAnsi="Calibri" w:cs="Calibri"/>
                    <w:color w:val="auto"/>
                    <w:sz w:val="24"/>
                    <w:szCs w:val="24"/>
                  </w:rPr>
                </w:pPr>
                <w:r w:rsidRPr="008C121C">
                  <w:rPr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9"/>
            <w:tcBorders>
              <w:left w:val="nil"/>
            </w:tcBorders>
            <w:vAlign w:val="center"/>
          </w:tcPr>
          <w:p w14:paraId="4C91E890" w14:textId="39D1B21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 xml:space="preserve">Injury (Mark Body Part </w:t>
            </w:r>
            <w:r w:rsidR="00A23440">
              <w:rPr>
                <w:rFonts w:ascii="Calibri" w:hAnsi="Calibri" w:cs="Calibri"/>
                <w:sz w:val="24"/>
                <w:szCs w:val="24"/>
              </w:rPr>
              <w:t>A</w:t>
            </w:r>
            <w:r w:rsidRPr="008C121C">
              <w:rPr>
                <w:rFonts w:ascii="Calibri" w:hAnsi="Calibri" w:cs="Calibri"/>
                <w:sz w:val="24"/>
                <w:szCs w:val="24"/>
              </w:rPr>
              <w:t>ffected Below)</w:t>
            </w:r>
          </w:p>
        </w:tc>
      </w:tr>
      <w:tr w:rsidR="00910F25" w:rsidRPr="008E102D" w14:paraId="5E23FD88" w14:textId="77777777" w:rsidTr="00C8554F">
        <w:trPr>
          <w:trHeight w:val="408"/>
        </w:trPr>
        <w:tc>
          <w:tcPr>
            <w:tcW w:w="625" w:type="dxa"/>
            <w:gridSpan w:val="2"/>
            <w:vAlign w:val="center"/>
          </w:tcPr>
          <w:p w14:paraId="04251CC6" w14:textId="692022AB" w:rsidR="00910F25" w:rsidRPr="008C121C" w:rsidRDefault="00910F25" w:rsidP="00910F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121C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0" w:type="dxa"/>
            <w:gridSpan w:val="3"/>
            <w:vAlign w:val="center"/>
          </w:tcPr>
          <w:p w14:paraId="443FDDE3" w14:textId="3697B3AA" w:rsidR="00910F25" w:rsidRPr="008C121C" w:rsidRDefault="00910F25" w:rsidP="00910F2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121C">
              <w:rPr>
                <w:rFonts w:ascii="Calibri" w:hAnsi="Calibri" w:cs="Calibri"/>
                <w:b/>
                <w:bCs/>
                <w:sz w:val="24"/>
                <w:szCs w:val="24"/>
              </w:rPr>
              <w:t>Mark Appropriately</w:t>
            </w:r>
          </w:p>
        </w:tc>
        <w:tc>
          <w:tcPr>
            <w:tcW w:w="720" w:type="dxa"/>
            <w:vAlign w:val="center"/>
          </w:tcPr>
          <w:p w14:paraId="3F25D316" w14:textId="7AB3D7DE" w:rsidR="00910F25" w:rsidRPr="008C121C" w:rsidRDefault="00910F25" w:rsidP="00910F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121C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0" w:type="dxa"/>
            <w:gridSpan w:val="3"/>
            <w:vAlign w:val="center"/>
          </w:tcPr>
          <w:p w14:paraId="291FC27E" w14:textId="38762572" w:rsidR="00910F25" w:rsidRPr="008C121C" w:rsidRDefault="00910F25" w:rsidP="00910F2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121C">
              <w:rPr>
                <w:rFonts w:ascii="Calibri" w:hAnsi="Calibri" w:cs="Calibri"/>
                <w:b/>
                <w:bCs/>
                <w:sz w:val="24"/>
                <w:szCs w:val="24"/>
              </w:rPr>
              <w:t>Mark Appropriately</w:t>
            </w:r>
          </w:p>
        </w:tc>
        <w:tc>
          <w:tcPr>
            <w:tcW w:w="1170" w:type="dxa"/>
            <w:gridSpan w:val="2"/>
            <w:vAlign w:val="center"/>
          </w:tcPr>
          <w:p w14:paraId="42752AE6" w14:textId="606D64CB" w:rsidR="00910F25" w:rsidRPr="008C121C" w:rsidRDefault="00910F25" w:rsidP="00910F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121C"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075" w:type="dxa"/>
            <w:vAlign w:val="center"/>
          </w:tcPr>
          <w:p w14:paraId="02825C85" w14:textId="2BD38222" w:rsidR="00910F25" w:rsidRPr="008C121C" w:rsidRDefault="00910F25" w:rsidP="00910F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121C"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</w:p>
        </w:tc>
      </w:tr>
      <w:tr w:rsidR="00910F25" w:rsidRPr="008E102D" w14:paraId="20C7814B" w14:textId="77777777" w:rsidTr="00C8554F">
        <w:trPr>
          <w:trHeight w:val="408"/>
        </w:trPr>
        <w:tc>
          <w:tcPr>
            <w:tcW w:w="625" w:type="dxa"/>
            <w:gridSpan w:val="2"/>
            <w:vAlign w:val="center"/>
          </w:tcPr>
          <w:p w14:paraId="6D3EE0AD" w14:textId="77777777" w:rsidR="00910F25" w:rsidRPr="008C121C" w:rsidRDefault="00910F25" w:rsidP="00910F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203E302B" w14:textId="3D1263C6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Head</w:t>
            </w:r>
          </w:p>
        </w:tc>
        <w:tc>
          <w:tcPr>
            <w:tcW w:w="720" w:type="dxa"/>
            <w:vAlign w:val="center"/>
          </w:tcPr>
          <w:p w14:paraId="0CCA9F4A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544DA02A" w14:textId="700A136D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Eye</w:t>
            </w:r>
          </w:p>
        </w:tc>
        <w:tc>
          <w:tcPr>
            <w:tcW w:w="1170" w:type="dxa"/>
            <w:gridSpan w:val="2"/>
            <w:vAlign w:val="center"/>
          </w:tcPr>
          <w:p w14:paraId="410653A2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2AC348AB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0F25" w:rsidRPr="008E102D" w14:paraId="4FAF8BFC" w14:textId="77777777" w:rsidTr="00C8554F">
        <w:trPr>
          <w:trHeight w:val="408"/>
        </w:trPr>
        <w:tc>
          <w:tcPr>
            <w:tcW w:w="625" w:type="dxa"/>
            <w:gridSpan w:val="2"/>
            <w:vAlign w:val="center"/>
          </w:tcPr>
          <w:p w14:paraId="2F98DE1D" w14:textId="77777777" w:rsidR="00910F25" w:rsidRPr="008C121C" w:rsidRDefault="00910F25" w:rsidP="00910F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168DD049" w14:textId="326E433F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Face</w:t>
            </w:r>
          </w:p>
        </w:tc>
        <w:tc>
          <w:tcPr>
            <w:tcW w:w="720" w:type="dxa"/>
            <w:vAlign w:val="center"/>
          </w:tcPr>
          <w:p w14:paraId="597C3A83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0DDDA410" w14:textId="49F1142A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Shoulder</w:t>
            </w:r>
          </w:p>
        </w:tc>
        <w:tc>
          <w:tcPr>
            <w:tcW w:w="1170" w:type="dxa"/>
            <w:gridSpan w:val="2"/>
            <w:vAlign w:val="center"/>
          </w:tcPr>
          <w:p w14:paraId="0AEB9F94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0C55B93A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0F25" w:rsidRPr="008E102D" w14:paraId="5601D646" w14:textId="77777777" w:rsidTr="00C8554F">
        <w:trPr>
          <w:trHeight w:val="408"/>
        </w:trPr>
        <w:tc>
          <w:tcPr>
            <w:tcW w:w="625" w:type="dxa"/>
            <w:gridSpan w:val="2"/>
            <w:vAlign w:val="center"/>
          </w:tcPr>
          <w:p w14:paraId="33A4B6CF" w14:textId="77777777" w:rsidR="00910F25" w:rsidRPr="008C121C" w:rsidRDefault="00910F25" w:rsidP="00910F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5105FC23" w14:textId="3289D7D9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Neck</w:t>
            </w:r>
          </w:p>
        </w:tc>
        <w:tc>
          <w:tcPr>
            <w:tcW w:w="720" w:type="dxa"/>
            <w:vAlign w:val="center"/>
          </w:tcPr>
          <w:p w14:paraId="6DA6BBDB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3081A50A" w14:textId="53E0D35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Arm</w:t>
            </w:r>
          </w:p>
        </w:tc>
        <w:tc>
          <w:tcPr>
            <w:tcW w:w="1170" w:type="dxa"/>
            <w:gridSpan w:val="2"/>
            <w:vAlign w:val="center"/>
          </w:tcPr>
          <w:p w14:paraId="78A53A6F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75BFB14D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0F25" w:rsidRPr="008E102D" w14:paraId="197721BA" w14:textId="77777777" w:rsidTr="00C8554F">
        <w:trPr>
          <w:trHeight w:val="408"/>
        </w:trPr>
        <w:tc>
          <w:tcPr>
            <w:tcW w:w="625" w:type="dxa"/>
            <w:gridSpan w:val="2"/>
            <w:vAlign w:val="center"/>
          </w:tcPr>
          <w:p w14:paraId="3EA2AC61" w14:textId="77777777" w:rsidR="00910F25" w:rsidRPr="008C121C" w:rsidRDefault="00910F25" w:rsidP="00910F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01BBCE73" w14:textId="0924927D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Chest</w:t>
            </w:r>
          </w:p>
        </w:tc>
        <w:tc>
          <w:tcPr>
            <w:tcW w:w="720" w:type="dxa"/>
            <w:vAlign w:val="center"/>
          </w:tcPr>
          <w:p w14:paraId="1CEBB0A6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18E4A3DB" w14:textId="7C4CE3C5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Hand</w:t>
            </w:r>
          </w:p>
        </w:tc>
        <w:tc>
          <w:tcPr>
            <w:tcW w:w="1170" w:type="dxa"/>
            <w:gridSpan w:val="2"/>
            <w:vAlign w:val="center"/>
          </w:tcPr>
          <w:p w14:paraId="166EC0FC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31EE2E68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0F25" w:rsidRPr="008E102D" w14:paraId="41897FF2" w14:textId="77777777" w:rsidTr="00C8554F">
        <w:trPr>
          <w:trHeight w:val="408"/>
        </w:trPr>
        <w:tc>
          <w:tcPr>
            <w:tcW w:w="625" w:type="dxa"/>
            <w:gridSpan w:val="2"/>
            <w:vAlign w:val="center"/>
          </w:tcPr>
          <w:p w14:paraId="3CA8F430" w14:textId="77777777" w:rsidR="00910F25" w:rsidRPr="008C121C" w:rsidRDefault="00910F25" w:rsidP="00910F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38ACBBB7" w14:textId="5923944B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Stomach</w:t>
            </w:r>
          </w:p>
        </w:tc>
        <w:tc>
          <w:tcPr>
            <w:tcW w:w="720" w:type="dxa"/>
            <w:vAlign w:val="center"/>
          </w:tcPr>
          <w:p w14:paraId="55AA32FF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7D734077" w14:textId="29F1097B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Finger</w:t>
            </w:r>
          </w:p>
        </w:tc>
        <w:tc>
          <w:tcPr>
            <w:tcW w:w="1170" w:type="dxa"/>
            <w:gridSpan w:val="2"/>
            <w:vAlign w:val="center"/>
          </w:tcPr>
          <w:p w14:paraId="497D21A5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6080A010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0F25" w:rsidRPr="008E102D" w14:paraId="77A7C815" w14:textId="77777777" w:rsidTr="00C8554F">
        <w:trPr>
          <w:trHeight w:val="408"/>
        </w:trPr>
        <w:tc>
          <w:tcPr>
            <w:tcW w:w="625" w:type="dxa"/>
            <w:gridSpan w:val="2"/>
            <w:vAlign w:val="center"/>
          </w:tcPr>
          <w:p w14:paraId="13EA0F8E" w14:textId="77777777" w:rsidR="00910F25" w:rsidRPr="008C121C" w:rsidRDefault="00910F25" w:rsidP="00910F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156375DB" w14:textId="4072CFB4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Back (lower)</w:t>
            </w:r>
          </w:p>
        </w:tc>
        <w:tc>
          <w:tcPr>
            <w:tcW w:w="720" w:type="dxa"/>
            <w:vAlign w:val="center"/>
          </w:tcPr>
          <w:p w14:paraId="23AD2009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43B2CC11" w14:textId="7202FB30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Wrist</w:t>
            </w:r>
          </w:p>
        </w:tc>
        <w:tc>
          <w:tcPr>
            <w:tcW w:w="1170" w:type="dxa"/>
            <w:gridSpan w:val="2"/>
            <w:vAlign w:val="center"/>
          </w:tcPr>
          <w:p w14:paraId="3D4B7700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13211824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0F25" w:rsidRPr="008E102D" w14:paraId="081DC78D" w14:textId="77777777" w:rsidTr="00C8554F">
        <w:trPr>
          <w:trHeight w:val="408"/>
        </w:trPr>
        <w:tc>
          <w:tcPr>
            <w:tcW w:w="625" w:type="dxa"/>
            <w:gridSpan w:val="2"/>
            <w:vAlign w:val="center"/>
          </w:tcPr>
          <w:p w14:paraId="6AF487AD" w14:textId="77777777" w:rsidR="00910F25" w:rsidRPr="008C121C" w:rsidRDefault="00910F25" w:rsidP="00910F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4205F20E" w14:textId="4370B62A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Back (upper)</w:t>
            </w:r>
          </w:p>
        </w:tc>
        <w:tc>
          <w:tcPr>
            <w:tcW w:w="720" w:type="dxa"/>
            <w:vAlign w:val="center"/>
          </w:tcPr>
          <w:p w14:paraId="7923E6D0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715AB0B2" w14:textId="4FA5E3F4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Leg</w:t>
            </w:r>
          </w:p>
        </w:tc>
        <w:tc>
          <w:tcPr>
            <w:tcW w:w="1170" w:type="dxa"/>
            <w:gridSpan w:val="2"/>
            <w:vAlign w:val="center"/>
          </w:tcPr>
          <w:p w14:paraId="3F3995AC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1F2FCED0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0F25" w:rsidRPr="008E102D" w14:paraId="2D971E0F" w14:textId="77777777" w:rsidTr="00C8554F">
        <w:trPr>
          <w:trHeight w:val="408"/>
        </w:trPr>
        <w:tc>
          <w:tcPr>
            <w:tcW w:w="625" w:type="dxa"/>
            <w:gridSpan w:val="2"/>
            <w:vAlign w:val="center"/>
          </w:tcPr>
          <w:p w14:paraId="3B3D07C3" w14:textId="77777777" w:rsidR="00910F25" w:rsidRPr="008C121C" w:rsidRDefault="00910F25" w:rsidP="00910F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2F5F9045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2E6509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0EE6C611" w14:textId="2822E360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Knee</w:t>
            </w:r>
          </w:p>
        </w:tc>
        <w:tc>
          <w:tcPr>
            <w:tcW w:w="1170" w:type="dxa"/>
            <w:gridSpan w:val="2"/>
            <w:vAlign w:val="center"/>
          </w:tcPr>
          <w:p w14:paraId="46492BB4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001E8313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0F25" w:rsidRPr="008E102D" w14:paraId="2E16F5A5" w14:textId="77777777" w:rsidTr="00C8554F">
        <w:trPr>
          <w:trHeight w:val="408"/>
        </w:trPr>
        <w:tc>
          <w:tcPr>
            <w:tcW w:w="625" w:type="dxa"/>
            <w:gridSpan w:val="2"/>
            <w:vAlign w:val="center"/>
          </w:tcPr>
          <w:p w14:paraId="4B892E20" w14:textId="77777777" w:rsidR="00910F25" w:rsidRPr="008C121C" w:rsidRDefault="00910F25" w:rsidP="00910F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68BB6235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7B36A43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39007278" w14:textId="790ED3FA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Ankle</w:t>
            </w:r>
          </w:p>
        </w:tc>
        <w:tc>
          <w:tcPr>
            <w:tcW w:w="1170" w:type="dxa"/>
            <w:gridSpan w:val="2"/>
            <w:vAlign w:val="center"/>
          </w:tcPr>
          <w:p w14:paraId="61342F3F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2A0572EF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0F25" w:rsidRPr="008E102D" w14:paraId="1FA82E80" w14:textId="77777777" w:rsidTr="00C8554F">
        <w:trPr>
          <w:trHeight w:val="408"/>
        </w:trPr>
        <w:tc>
          <w:tcPr>
            <w:tcW w:w="625" w:type="dxa"/>
            <w:gridSpan w:val="2"/>
            <w:vAlign w:val="center"/>
          </w:tcPr>
          <w:p w14:paraId="61BAB97B" w14:textId="77777777" w:rsidR="00910F25" w:rsidRPr="008C121C" w:rsidRDefault="00910F25" w:rsidP="00910F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536A920D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A71EBEB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3F745F20" w14:textId="154500A9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Foot</w:t>
            </w:r>
          </w:p>
        </w:tc>
        <w:tc>
          <w:tcPr>
            <w:tcW w:w="1170" w:type="dxa"/>
            <w:gridSpan w:val="2"/>
            <w:vAlign w:val="center"/>
          </w:tcPr>
          <w:p w14:paraId="6E7236C6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2EAC3634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0F25" w:rsidRPr="008E102D" w14:paraId="1A900A4F" w14:textId="77777777" w:rsidTr="00C8554F">
        <w:trPr>
          <w:trHeight w:val="408"/>
        </w:trPr>
        <w:tc>
          <w:tcPr>
            <w:tcW w:w="625" w:type="dxa"/>
            <w:gridSpan w:val="2"/>
            <w:vAlign w:val="center"/>
          </w:tcPr>
          <w:p w14:paraId="054CFA83" w14:textId="77777777" w:rsidR="00910F25" w:rsidRPr="008C121C" w:rsidRDefault="00910F25" w:rsidP="00910F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7533269D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65D49A0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03DE4AE2" w14:textId="3433FB4A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Toe</w:t>
            </w:r>
          </w:p>
        </w:tc>
        <w:tc>
          <w:tcPr>
            <w:tcW w:w="1170" w:type="dxa"/>
            <w:gridSpan w:val="2"/>
            <w:vAlign w:val="center"/>
          </w:tcPr>
          <w:p w14:paraId="01EB65B8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3EA9FE5D" w14:textId="77777777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0F25" w:rsidRPr="008E102D" w14:paraId="3169B917" w14:textId="77777777" w:rsidTr="00144F32">
        <w:trPr>
          <w:trHeight w:val="408"/>
        </w:trPr>
        <w:sdt>
          <w:sdtPr>
            <w:rPr>
              <w:rFonts w:ascii="Calibri" w:hAnsi="Calibri" w:cs="Calibri"/>
              <w:color w:val="auto"/>
              <w:sz w:val="24"/>
              <w:szCs w:val="24"/>
            </w:rPr>
            <w:id w:val="-200350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5" w:type="dxa"/>
                <w:gridSpan w:val="3"/>
                <w:vAlign w:val="center"/>
              </w:tcPr>
              <w:p w14:paraId="56AFAD2D" w14:textId="7C439833" w:rsidR="00910F25" w:rsidRPr="008C121C" w:rsidRDefault="00910F25" w:rsidP="00910F25">
                <w:pPr>
                  <w:pStyle w:val="Heading3"/>
                  <w:jc w:val="center"/>
                  <w:rPr>
                    <w:rFonts w:ascii="Calibri" w:hAnsi="Calibri" w:cs="Calibri"/>
                    <w:color w:val="auto"/>
                    <w:sz w:val="24"/>
                    <w:szCs w:val="24"/>
                  </w:rPr>
                </w:pPr>
                <w:r w:rsidRPr="008C121C">
                  <w:rPr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9"/>
            <w:tcBorders>
              <w:left w:val="nil"/>
            </w:tcBorders>
            <w:vAlign w:val="center"/>
          </w:tcPr>
          <w:p w14:paraId="2C937E87" w14:textId="4832D024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Suspected or witnessed abuse or neglect</w:t>
            </w:r>
          </w:p>
        </w:tc>
      </w:tr>
      <w:tr w:rsidR="00910F25" w:rsidRPr="008E102D" w14:paraId="790D2175" w14:textId="77777777" w:rsidTr="00144F32">
        <w:trPr>
          <w:trHeight w:val="408"/>
        </w:trPr>
        <w:sdt>
          <w:sdtPr>
            <w:rPr>
              <w:rFonts w:ascii="Calibri" w:hAnsi="Calibri" w:cs="Calibri"/>
              <w:color w:val="auto"/>
              <w:sz w:val="24"/>
              <w:szCs w:val="24"/>
            </w:rPr>
            <w:id w:val="116165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5" w:type="dxa"/>
                <w:gridSpan w:val="3"/>
                <w:vAlign w:val="center"/>
              </w:tcPr>
              <w:p w14:paraId="622D238A" w14:textId="135454AD" w:rsidR="00910F25" w:rsidRPr="008C121C" w:rsidRDefault="00910F25" w:rsidP="00910F25">
                <w:pPr>
                  <w:pStyle w:val="Heading3"/>
                  <w:jc w:val="center"/>
                  <w:rPr>
                    <w:rFonts w:ascii="Calibri" w:hAnsi="Calibri" w:cs="Calibri"/>
                    <w:color w:val="auto"/>
                    <w:sz w:val="24"/>
                    <w:szCs w:val="24"/>
                  </w:rPr>
                </w:pPr>
                <w:r w:rsidRPr="008C121C">
                  <w:rPr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9"/>
            <w:tcBorders>
              <w:left w:val="nil"/>
            </w:tcBorders>
            <w:vAlign w:val="center"/>
          </w:tcPr>
          <w:p w14:paraId="78B9555F" w14:textId="25413183" w:rsidR="00910F25" w:rsidRPr="008C121C" w:rsidRDefault="00910F25" w:rsidP="00910F25">
            <w:pPr>
              <w:rPr>
                <w:rFonts w:ascii="Calibri" w:hAnsi="Calibri" w:cs="Calibri"/>
                <w:sz w:val="24"/>
                <w:szCs w:val="24"/>
              </w:rPr>
            </w:pPr>
            <w:r w:rsidRPr="008C121C">
              <w:rPr>
                <w:rFonts w:ascii="Calibri" w:hAnsi="Calibri" w:cs="Calibri"/>
                <w:sz w:val="24"/>
                <w:szCs w:val="24"/>
              </w:rPr>
              <w:t>Other program violation</w:t>
            </w:r>
          </w:p>
        </w:tc>
      </w:tr>
      <w:tr w:rsidR="00910F25" w:rsidRPr="008E102D" w14:paraId="3CB69F4D" w14:textId="77777777" w:rsidTr="003A7AC5">
        <w:trPr>
          <w:trHeight w:val="56"/>
        </w:trPr>
        <w:tc>
          <w:tcPr>
            <w:tcW w:w="10790" w:type="dxa"/>
            <w:gridSpan w:val="12"/>
            <w:shd w:val="clear" w:color="auto" w:fill="C7C7C7" w:themeFill="background2" w:themeFillShade="E6"/>
            <w:vAlign w:val="center"/>
          </w:tcPr>
          <w:p w14:paraId="0335A990" w14:textId="684EDA94" w:rsidR="00910F25" w:rsidRDefault="00910F25" w:rsidP="00910F25">
            <w:pPr>
              <w:rPr>
                <w:rFonts w:ascii="Calibri" w:hAnsi="Calibri" w:cs="Calibri"/>
                <w:b/>
                <w:smallCap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32"/>
              </w:rPr>
              <w:t>Detailed Description of Incident</w:t>
            </w:r>
          </w:p>
        </w:tc>
      </w:tr>
      <w:tr w:rsidR="00910F25" w:rsidRPr="008E102D" w14:paraId="0A65122C" w14:textId="77777777" w:rsidTr="008C121C">
        <w:trPr>
          <w:trHeight w:val="5151"/>
        </w:trPr>
        <w:tc>
          <w:tcPr>
            <w:tcW w:w="10790" w:type="dxa"/>
            <w:gridSpan w:val="12"/>
            <w:shd w:val="clear" w:color="auto" w:fill="auto"/>
            <w:vAlign w:val="center"/>
          </w:tcPr>
          <w:p w14:paraId="6A95A843" w14:textId="77777777" w:rsidR="00910F25" w:rsidRPr="00D07FD8" w:rsidRDefault="00910F25" w:rsidP="00910F25">
            <w:pPr>
              <w:rPr>
                <w:rFonts w:ascii="Calibri" w:hAnsi="Calibri" w:cs="Calibri"/>
                <w:bCs/>
                <w:smallCaps/>
                <w:szCs w:val="24"/>
              </w:rPr>
            </w:pPr>
          </w:p>
        </w:tc>
      </w:tr>
      <w:tr w:rsidR="00910F25" w:rsidRPr="008E102D" w14:paraId="27A48A8B" w14:textId="77777777" w:rsidTr="003A7AC5">
        <w:trPr>
          <w:trHeight w:val="56"/>
        </w:trPr>
        <w:tc>
          <w:tcPr>
            <w:tcW w:w="10790" w:type="dxa"/>
            <w:gridSpan w:val="12"/>
            <w:shd w:val="clear" w:color="auto" w:fill="C7C7C7" w:themeFill="background2" w:themeFillShade="E6"/>
            <w:vAlign w:val="center"/>
          </w:tcPr>
          <w:p w14:paraId="5F1444E9" w14:textId="7361BC7F" w:rsidR="00910F25" w:rsidRPr="008E102D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32"/>
              </w:rPr>
              <w:lastRenderedPageBreak/>
              <w:t>Incident Follow-Up</w:t>
            </w:r>
          </w:p>
        </w:tc>
      </w:tr>
      <w:tr w:rsidR="00910F25" w:rsidRPr="008E102D" w14:paraId="4B9E3B08" w14:textId="77777777" w:rsidTr="00825E90">
        <w:trPr>
          <w:trHeight w:val="408"/>
        </w:trPr>
        <w:tc>
          <w:tcPr>
            <w:tcW w:w="195" w:type="dxa"/>
            <w:tcBorders>
              <w:right w:val="nil"/>
            </w:tcBorders>
            <w:vAlign w:val="center"/>
          </w:tcPr>
          <w:p w14:paraId="0F62A7FB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3760" w:type="dxa"/>
            <w:gridSpan w:val="3"/>
            <w:tcBorders>
              <w:left w:val="nil"/>
            </w:tcBorders>
            <w:vAlign w:val="center"/>
          </w:tcPr>
          <w:p w14:paraId="56D2F7E9" w14:textId="1B29D553" w:rsidR="00910F25" w:rsidRPr="008E102D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Were Parents/Guardians Notified?</w:t>
            </w:r>
          </w:p>
        </w:tc>
        <w:tc>
          <w:tcPr>
            <w:tcW w:w="3417" w:type="dxa"/>
            <w:gridSpan w:val="4"/>
            <w:vAlign w:val="center"/>
          </w:tcPr>
          <w:p w14:paraId="6E3C0633" w14:textId="0E7A2A3C" w:rsidR="00910F25" w:rsidRPr="008E102D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Yes      </w:t>
            </w:r>
            <w:sdt>
              <w:sdtPr>
                <w:rPr>
                  <w:rFonts w:ascii="Calibri" w:hAnsi="Calibri" w:cs="Calibri"/>
                </w:rPr>
                <w:id w:val="186594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418" w:type="dxa"/>
            <w:gridSpan w:val="4"/>
            <w:vAlign w:val="center"/>
          </w:tcPr>
          <w:p w14:paraId="767D9A88" w14:textId="1552CCD2" w:rsidR="00910F25" w:rsidRPr="008E102D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     </w:t>
            </w:r>
            <w:sdt>
              <w:sdtPr>
                <w:rPr>
                  <w:rFonts w:ascii="Calibri" w:hAnsi="Calibri" w:cs="Calibri"/>
                </w:rPr>
                <w:id w:val="-207095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910F25" w:rsidRPr="008E102D" w14:paraId="76F2B43A" w14:textId="77777777" w:rsidTr="00134F01">
        <w:trPr>
          <w:trHeight w:val="408"/>
        </w:trPr>
        <w:tc>
          <w:tcPr>
            <w:tcW w:w="195" w:type="dxa"/>
            <w:tcBorders>
              <w:right w:val="nil"/>
            </w:tcBorders>
            <w:vAlign w:val="center"/>
          </w:tcPr>
          <w:p w14:paraId="104B83D7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3760" w:type="dxa"/>
            <w:gridSpan w:val="3"/>
            <w:tcBorders>
              <w:left w:val="nil"/>
            </w:tcBorders>
            <w:vAlign w:val="center"/>
          </w:tcPr>
          <w:p w14:paraId="3C0D9218" w14:textId="65F70A86" w:rsidR="00910F25" w:rsidRPr="008E102D" w:rsidRDefault="00910F25" w:rsidP="00910F25">
            <w:pPr>
              <w:pStyle w:val="Heading3"/>
              <w:ind w:left="535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Method used </w:t>
            </w:r>
          </w:p>
        </w:tc>
        <w:tc>
          <w:tcPr>
            <w:tcW w:w="1708" w:type="dxa"/>
            <w:gridSpan w:val="3"/>
            <w:vAlign w:val="center"/>
          </w:tcPr>
          <w:p w14:paraId="3612B198" w14:textId="0C9C219C" w:rsidR="00910F25" w:rsidRPr="008E102D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Phone     </w:t>
            </w:r>
            <w:sdt>
              <w:sdtPr>
                <w:rPr>
                  <w:rFonts w:ascii="Calibri" w:hAnsi="Calibri" w:cs="Calibri"/>
                </w:rPr>
                <w:id w:val="-12154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709" w:type="dxa"/>
            <w:vAlign w:val="center"/>
          </w:tcPr>
          <w:p w14:paraId="1AA9C7D0" w14:textId="64430427" w:rsidR="00910F25" w:rsidRPr="008E102D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     </w:t>
            </w:r>
            <w:sdt>
              <w:sdtPr>
                <w:rPr>
                  <w:rFonts w:ascii="Calibri" w:hAnsi="Calibri" w:cs="Calibri"/>
                </w:rPr>
                <w:id w:val="-212768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709" w:type="dxa"/>
            <w:gridSpan w:val="2"/>
            <w:vAlign w:val="center"/>
          </w:tcPr>
          <w:p w14:paraId="641B47EF" w14:textId="282F624D" w:rsidR="00910F25" w:rsidRPr="008E102D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In-Person     </w:t>
            </w:r>
            <w:sdt>
              <w:sdtPr>
                <w:rPr>
                  <w:rFonts w:ascii="Calibri" w:hAnsi="Calibri" w:cs="Calibri"/>
                </w:rPr>
                <w:id w:val="13358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709" w:type="dxa"/>
            <w:gridSpan w:val="2"/>
            <w:vAlign w:val="center"/>
          </w:tcPr>
          <w:p w14:paraId="6FAA6507" w14:textId="7671822F" w:rsidR="00910F25" w:rsidRPr="008E102D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N/A     </w:t>
            </w:r>
            <w:sdt>
              <w:sdtPr>
                <w:rPr>
                  <w:rFonts w:ascii="Calibri" w:hAnsi="Calibri" w:cs="Calibri"/>
                </w:rPr>
                <w:id w:val="-9838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910F25" w:rsidRPr="008E102D" w14:paraId="7754347D" w14:textId="77777777" w:rsidTr="00AC15AE">
        <w:tc>
          <w:tcPr>
            <w:tcW w:w="195" w:type="dxa"/>
            <w:tcBorders>
              <w:right w:val="nil"/>
            </w:tcBorders>
            <w:vAlign w:val="center"/>
          </w:tcPr>
          <w:p w14:paraId="0D976D61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054BEA53" w14:textId="058E91FC" w:rsidR="00910F25" w:rsidRPr="008E102D" w:rsidRDefault="00910F25" w:rsidP="00910F25">
            <w:pPr>
              <w:pStyle w:val="Heading3"/>
              <w:ind w:left="535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Date and time</w:t>
            </w:r>
          </w:p>
        </w:tc>
        <w:tc>
          <w:tcPr>
            <w:tcW w:w="6835" w:type="dxa"/>
            <w:gridSpan w:val="8"/>
            <w:vAlign w:val="center"/>
          </w:tcPr>
          <w:p w14:paraId="4C691B96" w14:textId="77777777" w:rsidR="00910F25" w:rsidRPr="008E102D" w:rsidRDefault="00910F25" w:rsidP="00910F25">
            <w:pPr>
              <w:rPr>
                <w:rFonts w:ascii="Calibri" w:hAnsi="Calibri" w:cs="Calibri"/>
              </w:rPr>
            </w:pPr>
          </w:p>
        </w:tc>
      </w:tr>
      <w:tr w:rsidR="00910F25" w:rsidRPr="008E102D" w14:paraId="4F864B5A" w14:textId="77777777" w:rsidTr="00AC15AE">
        <w:tc>
          <w:tcPr>
            <w:tcW w:w="195" w:type="dxa"/>
            <w:tcBorders>
              <w:right w:val="nil"/>
            </w:tcBorders>
            <w:vAlign w:val="center"/>
          </w:tcPr>
          <w:p w14:paraId="746E87EF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F61C4A6" w14:textId="59E755F6" w:rsidR="00910F25" w:rsidRPr="008E102D" w:rsidRDefault="00910F25" w:rsidP="00910F25">
            <w:pPr>
              <w:pStyle w:val="Heading3"/>
              <w:ind w:left="535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Who notified parents/guardians</w:t>
            </w:r>
          </w:p>
        </w:tc>
        <w:tc>
          <w:tcPr>
            <w:tcW w:w="6835" w:type="dxa"/>
            <w:gridSpan w:val="8"/>
            <w:vAlign w:val="center"/>
          </w:tcPr>
          <w:p w14:paraId="74C1F2A3" w14:textId="77777777" w:rsidR="00910F25" w:rsidRPr="008E102D" w:rsidRDefault="00910F25" w:rsidP="00910F25">
            <w:pPr>
              <w:rPr>
                <w:rFonts w:ascii="Calibri" w:hAnsi="Calibri" w:cs="Calibri"/>
              </w:rPr>
            </w:pPr>
          </w:p>
        </w:tc>
      </w:tr>
      <w:tr w:rsidR="00910F25" w:rsidRPr="008E102D" w14:paraId="755765B6" w14:textId="77777777" w:rsidTr="0058449E">
        <w:tc>
          <w:tcPr>
            <w:tcW w:w="195" w:type="dxa"/>
            <w:tcBorders>
              <w:right w:val="nil"/>
            </w:tcBorders>
            <w:vAlign w:val="center"/>
          </w:tcPr>
          <w:p w14:paraId="1938CD22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  <w:bookmarkStart w:id="0" w:name="_Hlk160449095"/>
            <w:bookmarkStart w:id="1" w:name="_Hlk160449038"/>
          </w:p>
        </w:tc>
        <w:tc>
          <w:tcPr>
            <w:tcW w:w="3760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33225E9B" w14:textId="187D54C5" w:rsidR="00910F25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Was EMS Contacted?</w:t>
            </w:r>
          </w:p>
        </w:tc>
        <w:tc>
          <w:tcPr>
            <w:tcW w:w="3417" w:type="dxa"/>
            <w:gridSpan w:val="4"/>
            <w:vAlign w:val="center"/>
          </w:tcPr>
          <w:p w14:paraId="0B759948" w14:textId="43F50EF1" w:rsidR="00910F25" w:rsidRPr="008E102D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Yes      </w:t>
            </w:r>
            <w:sdt>
              <w:sdtPr>
                <w:rPr>
                  <w:rFonts w:ascii="Calibri" w:hAnsi="Calibri" w:cs="Calibri"/>
                </w:rPr>
                <w:id w:val="96685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418" w:type="dxa"/>
            <w:gridSpan w:val="4"/>
            <w:vAlign w:val="center"/>
          </w:tcPr>
          <w:p w14:paraId="48941E33" w14:textId="6DB64AD0" w:rsidR="00910F25" w:rsidRPr="008E102D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     </w:t>
            </w:r>
            <w:sdt>
              <w:sdtPr>
                <w:rPr>
                  <w:rFonts w:ascii="Calibri" w:hAnsi="Calibri" w:cs="Calibri"/>
                </w:rPr>
                <w:id w:val="10199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bookmarkEnd w:id="0"/>
      <w:tr w:rsidR="00910F25" w:rsidRPr="008E102D" w14:paraId="30C3428F" w14:textId="77777777" w:rsidTr="002705E0">
        <w:tc>
          <w:tcPr>
            <w:tcW w:w="195" w:type="dxa"/>
            <w:tcBorders>
              <w:right w:val="nil"/>
            </w:tcBorders>
            <w:vAlign w:val="center"/>
          </w:tcPr>
          <w:p w14:paraId="3024B421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0B1F1528" w14:textId="1B3046A5" w:rsidR="00910F25" w:rsidRDefault="00910F25" w:rsidP="00910F25">
            <w:pPr>
              <w:pStyle w:val="Heading3"/>
              <w:ind w:left="535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Date and time</w:t>
            </w:r>
          </w:p>
        </w:tc>
        <w:tc>
          <w:tcPr>
            <w:tcW w:w="6835" w:type="dxa"/>
            <w:gridSpan w:val="8"/>
            <w:vAlign w:val="center"/>
          </w:tcPr>
          <w:p w14:paraId="10E15D41" w14:textId="77777777" w:rsidR="00910F25" w:rsidRDefault="00910F25" w:rsidP="00910F25">
            <w:pPr>
              <w:rPr>
                <w:rFonts w:ascii="Calibri" w:hAnsi="Calibri" w:cs="Calibri"/>
              </w:rPr>
            </w:pPr>
          </w:p>
        </w:tc>
      </w:tr>
      <w:bookmarkEnd w:id="1"/>
      <w:tr w:rsidR="00910F25" w:rsidRPr="008E102D" w14:paraId="1ECB29B3" w14:textId="77777777" w:rsidTr="00732FB3">
        <w:tc>
          <w:tcPr>
            <w:tcW w:w="195" w:type="dxa"/>
            <w:tcBorders>
              <w:right w:val="nil"/>
            </w:tcBorders>
            <w:vAlign w:val="center"/>
          </w:tcPr>
          <w:p w14:paraId="02DF4952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B0C8FAD" w14:textId="45F92189" w:rsidR="00910F25" w:rsidRDefault="00910F25" w:rsidP="00910F25">
            <w:pPr>
              <w:pStyle w:val="Heading3"/>
              <w:ind w:left="535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Did patient accept treatment</w:t>
            </w:r>
          </w:p>
        </w:tc>
        <w:tc>
          <w:tcPr>
            <w:tcW w:w="3417" w:type="dxa"/>
            <w:gridSpan w:val="4"/>
            <w:vAlign w:val="center"/>
          </w:tcPr>
          <w:p w14:paraId="56314C1E" w14:textId="7B6BDB1D" w:rsidR="00910F25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Yes      </w:t>
            </w:r>
            <w:sdt>
              <w:sdtPr>
                <w:rPr>
                  <w:rFonts w:ascii="Calibri" w:hAnsi="Calibri" w:cs="Calibri"/>
                </w:rPr>
                <w:id w:val="-11229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418" w:type="dxa"/>
            <w:gridSpan w:val="4"/>
            <w:vAlign w:val="center"/>
          </w:tcPr>
          <w:p w14:paraId="3BF0C53B" w14:textId="0B33EB05" w:rsidR="00910F25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     </w:t>
            </w:r>
            <w:sdt>
              <w:sdtPr>
                <w:rPr>
                  <w:rFonts w:ascii="Calibri" w:hAnsi="Calibri" w:cs="Calibri"/>
                </w:rPr>
                <w:id w:val="101018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910F25" w:rsidRPr="008E102D" w14:paraId="7CC73423" w14:textId="77777777" w:rsidTr="00131FDB">
        <w:tc>
          <w:tcPr>
            <w:tcW w:w="195" w:type="dxa"/>
            <w:tcBorders>
              <w:right w:val="nil"/>
            </w:tcBorders>
            <w:vAlign w:val="center"/>
          </w:tcPr>
          <w:p w14:paraId="181E363C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5A135C16" w14:textId="2EE98DC5" w:rsidR="00910F25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Was Law Enforcement Contacted?</w:t>
            </w:r>
          </w:p>
        </w:tc>
        <w:tc>
          <w:tcPr>
            <w:tcW w:w="3417" w:type="dxa"/>
            <w:gridSpan w:val="4"/>
            <w:vAlign w:val="center"/>
          </w:tcPr>
          <w:p w14:paraId="1DCFF851" w14:textId="5908038E" w:rsidR="00910F25" w:rsidRPr="008E102D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Yes      </w:t>
            </w:r>
            <w:sdt>
              <w:sdtPr>
                <w:rPr>
                  <w:rFonts w:ascii="Calibri" w:hAnsi="Calibri" w:cs="Calibri"/>
                </w:rPr>
                <w:id w:val="71091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418" w:type="dxa"/>
            <w:gridSpan w:val="4"/>
            <w:vAlign w:val="center"/>
          </w:tcPr>
          <w:p w14:paraId="33C08BFD" w14:textId="237D338F" w:rsidR="00910F25" w:rsidRPr="008E102D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     </w:t>
            </w:r>
            <w:sdt>
              <w:sdtPr>
                <w:rPr>
                  <w:rFonts w:ascii="Calibri" w:hAnsi="Calibri" w:cs="Calibri"/>
                </w:rPr>
                <w:id w:val="118001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910F25" w:rsidRPr="008E102D" w14:paraId="1955D8E2" w14:textId="77777777" w:rsidTr="006F31ED">
        <w:tc>
          <w:tcPr>
            <w:tcW w:w="195" w:type="dxa"/>
            <w:tcBorders>
              <w:right w:val="nil"/>
            </w:tcBorders>
            <w:vAlign w:val="center"/>
          </w:tcPr>
          <w:p w14:paraId="2B078EDD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5C0084C2" w14:textId="37F4D6BE" w:rsidR="00910F25" w:rsidRDefault="00910F25" w:rsidP="00910F25">
            <w:pPr>
              <w:pStyle w:val="Heading3"/>
              <w:ind w:left="535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Date and time</w:t>
            </w:r>
          </w:p>
        </w:tc>
        <w:tc>
          <w:tcPr>
            <w:tcW w:w="6835" w:type="dxa"/>
            <w:gridSpan w:val="8"/>
            <w:vAlign w:val="center"/>
          </w:tcPr>
          <w:p w14:paraId="4CB00FAA" w14:textId="77777777" w:rsidR="00910F25" w:rsidRDefault="00910F25" w:rsidP="00910F25">
            <w:pPr>
              <w:rPr>
                <w:rFonts w:ascii="Calibri" w:hAnsi="Calibri" w:cs="Calibri"/>
              </w:rPr>
            </w:pPr>
          </w:p>
        </w:tc>
      </w:tr>
      <w:tr w:rsidR="00910F25" w:rsidRPr="008E102D" w14:paraId="30C72760" w14:textId="77777777" w:rsidTr="00487CBA">
        <w:tc>
          <w:tcPr>
            <w:tcW w:w="195" w:type="dxa"/>
            <w:tcBorders>
              <w:right w:val="nil"/>
            </w:tcBorders>
            <w:vAlign w:val="center"/>
          </w:tcPr>
          <w:p w14:paraId="19FE5EE1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E8A99E8" w14:textId="630AF066" w:rsidR="00910F25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Was the Texas Department of Child </w:t>
            </w:r>
            <w:r w:rsidR="00A23440">
              <w:rPr>
                <w:rFonts w:ascii="Calibri" w:hAnsi="Calibri" w:cs="Calibri"/>
                <w:color w:val="auto"/>
              </w:rPr>
              <w:t>S</w:t>
            </w:r>
            <w:r>
              <w:rPr>
                <w:rFonts w:ascii="Calibri" w:hAnsi="Calibri" w:cs="Calibri"/>
                <w:color w:val="auto"/>
              </w:rPr>
              <w:t xml:space="preserve">ervices </w:t>
            </w:r>
            <w:r w:rsidR="00A23440">
              <w:rPr>
                <w:rFonts w:ascii="Calibri" w:hAnsi="Calibri" w:cs="Calibri"/>
                <w:color w:val="auto"/>
              </w:rPr>
              <w:t>C</w:t>
            </w:r>
            <w:r>
              <w:rPr>
                <w:rFonts w:ascii="Calibri" w:hAnsi="Calibri" w:cs="Calibri"/>
                <w:color w:val="auto"/>
              </w:rPr>
              <w:t>ontacted?</w:t>
            </w:r>
          </w:p>
        </w:tc>
        <w:tc>
          <w:tcPr>
            <w:tcW w:w="3417" w:type="dxa"/>
            <w:gridSpan w:val="4"/>
            <w:vAlign w:val="center"/>
          </w:tcPr>
          <w:p w14:paraId="76C81963" w14:textId="3C75F95F" w:rsidR="00910F25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Yes      </w:t>
            </w:r>
            <w:sdt>
              <w:sdtPr>
                <w:rPr>
                  <w:rFonts w:ascii="Calibri" w:hAnsi="Calibri" w:cs="Calibri"/>
                </w:rPr>
                <w:id w:val="-16327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418" w:type="dxa"/>
            <w:gridSpan w:val="4"/>
            <w:vAlign w:val="center"/>
          </w:tcPr>
          <w:p w14:paraId="363F2DA7" w14:textId="14EC7BD8" w:rsidR="00910F25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     </w:t>
            </w:r>
            <w:sdt>
              <w:sdtPr>
                <w:rPr>
                  <w:rFonts w:ascii="Calibri" w:hAnsi="Calibri" w:cs="Calibri"/>
                </w:rPr>
                <w:id w:val="-3981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910F25" w:rsidRPr="008E102D" w14:paraId="79D3EBE6" w14:textId="77777777" w:rsidTr="006F31ED">
        <w:tc>
          <w:tcPr>
            <w:tcW w:w="195" w:type="dxa"/>
            <w:tcBorders>
              <w:right w:val="nil"/>
            </w:tcBorders>
            <w:vAlign w:val="center"/>
          </w:tcPr>
          <w:p w14:paraId="7851F8AE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7BBE2ABC" w14:textId="69D13A3C" w:rsidR="00910F25" w:rsidRDefault="00910F25" w:rsidP="00910F25">
            <w:pPr>
              <w:pStyle w:val="Heading3"/>
              <w:ind w:left="535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Date and Time</w:t>
            </w:r>
          </w:p>
        </w:tc>
        <w:tc>
          <w:tcPr>
            <w:tcW w:w="6835" w:type="dxa"/>
            <w:gridSpan w:val="8"/>
            <w:vAlign w:val="center"/>
          </w:tcPr>
          <w:p w14:paraId="497A747E" w14:textId="10495F14" w:rsidR="00910F25" w:rsidRDefault="00910F25" w:rsidP="00910F25">
            <w:pPr>
              <w:rPr>
                <w:rFonts w:ascii="Calibri" w:hAnsi="Calibri" w:cs="Calibri"/>
              </w:rPr>
            </w:pPr>
          </w:p>
        </w:tc>
      </w:tr>
      <w:tr w:rsidR="00910F25" w:rsidRPr="008E102D" w14:paraId="7AB880AC" w14:textId="77777777" w:rsidTr="00250897">
        <w:tc>
          <w:tcPr>
            <w:tcW w:w="195" w:type="dxa"/>
            <w:tcBorders>
              <w:right w:val="nil"/>
            </w:tcBorders>
            <w:vAlign w:val="center"/>
          </w:tcPr>
          <w:p w14:paraId="084774FB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385F7496" w14:textId="38C602F2" w:rsidR="00910F25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Was Youth Protection Contacted?</w:t>
            </w:r>
          </w:p>
        </w:tc>
        <w:tc>
          <w:tcPr>
            <w:tcW w:w="3417" w:type="dxa"/>
            <w:gridSpan w:val="4"/>
            <w:vAlign w:val="center"/>
          </w:tcPr>
          <w:p w14:paraId="1E746446" w14:textId="69B0C5BD" w:rsidR="00910F25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Yes      </w:t>
            </w:r>
            <w:sdt>
              <w:sdtPr>
                <w:rPr>
                  <w:rFonts w:ascii="Calibri" w:hAnsi="Calibri" w:cs="Calibri"/>
                </w:rPr>
                <w:id w:val="-19595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418" w:type="dxa"/>
            <w:gridSpan w:val="4"/>
            <w:vAlign w:val="center"/>
          </w:tcPr>
          <w:p w14:paraId="41086932" w14:textId="3D9EDB19" w:rsidR="00910F25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     </w:t>
            </w:r>
            <w:sdt>
              <w:sdtPr>
                <w:rPr>
                  <w:rFonts w:ascii="Calibri" w:hAnsi="Calibri" w:cs="Calibri"/>
                </w:rPr>
                <w:id w:val="81637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910F25" w:rsidRPr="008E102D" w14:paraId="5370C05B" w14:textId="77777777" w:rsidTr="006F31ED">
        <w:tc>
          <w:tcPr>
            <w:tcW w:w="195" w:type="dxa"/>
            <w:tcBorders>
              <w:right w:val="nil"/>
            </w:tcBorders>
            <w:vAlign w:val="center"/>
          </w:tcPr>
          <w:p w14:paraId="66AC7664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0146D750" w14:textId="66CE7F0C" w:rsidR="00910F25" w:rsidRDefault="00910F25" w:rsidP="00910F25">
            <w:pPr>
              <w:pStyle w:val="Heading3"/>
              <w:ind w:left="535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Date and Time</w:t>
            </w:r>
          </w:p>
        </w:tc>
        <w:tc>
          <w:tcPr>
            <w:tcW w:w="6835" w:type="dxa"/>
            <w:gridSpan w:val="8"/>
            <w:vAlign w:val="center"/>
          </w:tcPr>
          <w:p w14:paraId="15BECAA4" w14:textId="77777777" w:rsidR="00910F25" w:rsidRDefault="00910F25" w:rsidP="00910F25">
            <w:pPr>
              <w:rPr>
                <w:rFonts w:ascii="Calibri" w:hAnsi="Calibri" w:cs="Calibri"/>
              </w:rPr>
            </w:pPr>
          </w:p>
        </w:tc>
      </w:tr>
      <w:tr w:rsidR="00910F25" w:rsidRPr="008E102D" w14:paraId="0560A03B" w14:textId="77777777" w:rsidTr="006F31ED">
        <w:tc>
          <w:tcPr>
            <w:tcW w:w="195" w:type="dxa"/>
            <w:tcBorders>
              <w:right w:val="nil"/>
            </w:tcBorders>
            <w:vAlign w:val="center"/>
          </w:tcPr>
          <w:p w14:paraId="2BDA344B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D14EA00" w14:textId="17ABFF13" w:rsidR="00910F25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Consequences of Incident</w:t>
            </w:r>
          </w:p>
        </w:tc>
        <w:tc>
          <w:tcPr>
            <w:tcW w:w="6835" w:type="dxa"/>
            <w:gridSpan w:val="8"/>
            <w:vAlign w:val="center"/>
          </w:tcPr>
          <w:p w14:paraId="5661EA26" w14:textId="77777777" w:rsidR="00910F25" w:rsidRDefault="00910F25" w:rsidP="00910F25">
            <w:pPr>
              <w:rPr>
                <w:rFonts w:ascii="Calibri" w:hAnsi="Calibri" w:cs="Calibri"/>
              </w:rPr>
            </w:pPr>
          </w:p>
        </w:tc>
      </w:tr>
      <w:tr w:rsidR="00910F25" w:rsidRPr="008E102D" w14:paraId="721A4949" w14:textId="77777777" w:rsidTr="00EE3489">
        <w:tc>
          <w:tcPr>
            <w:tcW w:w="195" w:type="dxa"/>
            <w:tcBorders>
              <w:right w:val="nil"/>
            </w:tcBorders>
            <w:vAlign w:val="center"/>
          </w:tcPr>
          <w:p w14:paraId="2B6F430B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66BB86A" w14:textId="0201C208" w:rsidR="00910F25" w:rsidRDefault="00910F25" w:rsidP="00910F25">
            <w:pPr>
              <w:pStyle w:val="Heading3"/>
              <w:ind w:left="535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Was there Follow-Up Contact?</w:t>
            </w:r>
          </w:p>
        </w:tc>
        <w:tc>
          <w:tcPr>
            <w:tcW w:w="3417" w:type="dxa"/>
            <w:gridSpan w:val="4"/>
            <w:vAlign w:val="center"/>
          </w:tcPr>
          <w:p w14:paraId="1E231497" w14:textId="1903E58C" w:rsidR="00910F25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Yes      </w:t>
            </w:r>
            <w:sdt>
              <w:sdtPr>
                <w:rPr>
                  <w:rFonts w:ascii="Calibri" w:hAnsi="Calibri" w:cs="Calibri"/>
                </w:rPr>
                <w:id w:val="126287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418" w:type="dxa"/>
            <w:gridSpan w:val="4"/>
            <w:vAlign w:val="center"/>
          </w:tcPr>
          <w:p w14:paraId="4D8E95EB" w14:textId="4589E16F" w:rsidR="00910F25" w:rsidRDefault="00910F25" w:rsidP="00910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     </w:t>
            </w:r>
            <w:sdt>
              <w:sdtPr>
                <w:rPr>
                  <w:rFonts w:ascii="Calibri" w:hAnsi="Calibri" w:cs="Calibri"/>
                </w:rPr>
                <w:id w:val="164646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910F25" w:rsidRPr="008E102D" w14:paraId="53DB2FD6" w14:textId="77777777" w:rsidTr="006F31ED">
        <w:tc>
          <w:tcPr>
            <w:tcW w:w="195" w:type="dxa"/>
            <w:tcBorders>
              <w:right w:val="nil"/>
            </w:tcBorders>
            <w:vAlign w:val="center"/>
          </w:tcPr>
          <w:p w14:paraId="0C89EE92" w14:textId="77777777" w:rsidR="00910F25" w:rsidRPr="008E102D" w:rsidRDefault="00910F25" w:rsidP="00910F25">
            <w:pPr>
              <w:pStyle w:val="Heading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60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2921CCD" w14:textId="6FF2511B" w:rsidR="00910F25" w:rsidRDefault="00910F25" w:rsidP="00910F25">
            <w:pPr>
              <w:pStyle w:val="Heading3"/>
              <w:ind w:left="535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If yes, date and by whom?</w:t>
            </w:r>
          </w:p>
        </w:tc>
        <w:tc>
          <w:tcPr>
            <w:tcW w:w="6835" w:type="dxa"/>
            <w:gridSpan w:val="8"/>
            <w:vAlign w:val="center"/>
          </w:tcPr>
          <w:p w14:paraId="5A679C11" w14:textId="77777777" w:rsidR="00910F25" w:rsidRDefault="00910F25" w:rsidP="00910F25">
            <w:pPr>
              <w:rPr>
                <w:rFonts w:ascii="Calibri" w:hAnsi="Calibri" w:cs="Calibri"/>
              </w:rPr>
            </w:pPr>
          </w:p>
        </w:tc>
      </w:tr>
      <w:tr w:rsidR="00C97C7B" w:rsidRPr="008E102D" w14:paraId="4F98D796" w14:textId="77777777" w:rsidTr="00230546">
        <w:trPr>
          <w:trHeight w:val="216"/>
        </w:trPr>
        <w:tc>
          <w:tcPr>
            <w:tcW w:w="10790" w:type="dxa"/>
            <w:gridSpan w:val="1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7C7C7" w:themeFill="background2" w:themeFillShade="E6"/>
            <w:vAlign w:val="center"/>
          </w:tcPr>
          <w:p w14:paraId="238C11F0" w14:textId="15020947" w:rsidR="00C97C7B" w:rsidRPr="008E102D" w:rsidRDefault="00C97C7B" w:rsidP="00910F25">
            <w:pPr>
              <w:rPr>
                <w:rFonts w:ascii="Calibri" w:hAnsi="Calibri" w:cs="Calibri"/>
                <w:b/>
                <w:smallCap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32"/>
              </w:rPr>
              <w:t>Additional Comments</w:t>
            </w:r>
          </w:p>
        </w:tc>
      </w:tr>
      <w:tr w:rsidR="00C97C7B" w:rsidRPr="008E102D" w14:paraId="0277F1B9" w14:textId="77777777" w:rsidTr="008C121C">
        <w:trPr>
          <w:trHeight w:val="3977"/>
        </w:trPr>
        <w:tc>
          <w:tcPr>
            <w:tcW w:w="10790" w:type="dxa"/>
            <w:gridSpan w:val="1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779DF975" w14:textId="77777777" w:rsidR="00C97C7B" w:rsidRPr="00C97C7B" w:rsidRDefault="00C97C7B" w:rsidP="00910F25">
            <w:pPr>
              <w:rPr>
                <w:rFonts w:ascii="Calibri" w:hAnsi="Calibri" w:cs="Calibri"/>
                <w:bCs/>
                <w:smallCaps/>
              </w:rPr>
            </w:pPr>
          </w:p>
        </w:tc>
      </w:tr>
    </w:tbl>
    <w:p w14:paraId="2A2E7390" w14:textId="77777777" w:rsidR="0030138E" w:rsidRDefault="0030138E" w:rsidP="00D27265">
      <w:pPr>
        <w:rPr>
          <w:rFonts w:ascii="Calibri" w:hAnsi="Calibri" w:cs="Calibri"/>
        </w:rPr>
      </w:pPr>
    </w:p>
    <w:p w14:paraId="15ADFC2F" w14:textId="1A94665E" w:rsidR="004104E3" w:rsidRDefault="004104E3" w:rsidP="00D27265">
      <w:pPr>
        <w:rPr>
          <w:rFonts w:ascii="Calibri" w:hAnsi="Calibri" w:cs="Calibri"/>
          <w:b/>
          <w:bCs/>
        </w:rPr>
      </w:pPr>
      <w:r w:rsidRPr="004104E3">
        <w:rPr>
          <w:rFonts w:ascii="Calibri" w:hAnsi="Calibri" w:cs="Calibri"/>
          <w:b/>
          <w:bCs/>
        </w:rPr>
        <w:t>YP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104E3" w14:paraId="3604C04C" w14:textId="77777777" w:rsidTr="004104E3">
        <w:tc>
          <w:tcPr>
            <w:tcW w:w="5395" w:type="dxa"/>
          </w:tcPr>
          <w:p w14:paraId="750B494A" w14:textId="6050F4A0" w:rsidR="004104E3" w:rsidRDefault="004104E3" w:rsidP="00D2726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 Report Received</w:t>
            </w:r>
          </w:p>
        </w:tc>
        <w:tc>
          <w:tcPr>
            <w:tcW w:w="5395" w:type="dxa"/>
          </w:tcPr>
          <w:p w14:paraId="4D078EF9" w14:textId="77777777" w:rsidR="004104E3" w:rsidRDefault="004104E3" w:rsidP="00D2726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104E3" w14:paraId="29245D29" w14:textId="77777777" w:rsidTr="004104E3">
        <w:tc>
          <w:tcPr>
            <w:tcW w:w="5395" w:type="dxa"/>
          </w:tcPr>
          <w:p w14:paraId="6F51F547" w14:textId="12C7A65D" w:rsidR="004104E3" w:rsidRDefault="004104E3" w:rsidP="00D2726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 Report Sent to Executive Director of Compliance</w:t>
            </w:r>
          </w:p>
        </w:tc>
        <w:tc>
          <w:tcPr>
            <w:tcW w:w="5395" w:type="dxa"/>
          </w:tcPr>
          <w:p w14:paraId="363BA48C" w14:textId="77777777" w:rsidR="004104E3" w:rsidRDefault="004104E3" w:rsidP="00D2726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8C6A16B" w14:textId="77777777" w:rsidR="004104E3" w:rsidRPr="004104E3" w:rsidRDefault="004104E3" w:rsidP="00D27265">
      <w:pPr>
        <w:rPr>
          <w:rFonts w:ascii="Calibri" w:hAnsi="Calibri" w:cs="Calibri"/>
          <w:b/>
          <w:bCs/>
        </w:rPr>
      </w:pPr>
    </w:p>
    <w:sectPr w:rsidR="004104E3" w:rsidRPr="004104E3" w:rsidSect="005973D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8DB0" w14:textId="77777777" w:rsidR="00D61D1D" w:rsidRDefault="00D61D1D">
      <w:pPr>
        <w:spacing w:before="0" w:after="0"/>
      </w:pPr>
      <w:r>
        <w:separator/>
      </w:r>
    </w:p>
    <w:p w14:paraId="1886716E" w14:textId="77777777" w:rsidR="00D61D1D" w:rsidRDefault="00D61D1D"/>
  </w:endnote>
  <w:endnote w:type="continuationSeparator" w:id="0">
    <w:p w14:paraId="1EA72417" w14:textId="77777777" w:rsidR="00D61D1D" w:rsidRDefault="00D61D1D">
      <w:pPr>
        <w:spacing w:before="0" w:after="0"/>
      </w:pPr>
      <w:r>
        <w:continuationSeparator/>
      </w:r>
    </w:p>
    <w:p w14:paraId="0D204DEA" w14:textId="77777777" w:rsidR="00D61D1D" w:rsidRDefault="00D61D1D"/>
  </w:endnote>
  <w:endnote w:type="continuationNotice" w:id="1">
    <w:p w14:paraId="2F7610D0" w14:textId="77777777" w:rsidR="00D61D1D" w:rsidRDefault="00D61D1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2BD2" w14:textId="77777777" w:rsidR="00D61D1D" w:rsidRDefault="00D61D1D">
      <w:pPr>
        <w:spacing w:before="0" w:after="0"/>
      </w:pPr>
      <w:r>
        <w:separator/>
      </w:r>
    </w:p>
    <w:p w14:paraId="5874CC43" w14:textId="77777777" w:rsidR="00D61D1D" w:rsidRDefault="00D61D1D"/>
  </w:footnote>
  <w:footnote w:type="continuationSeparator" w:id="0">
    <w:p w14:paraId="3CF6BA94" w14:textId="77777777" w:rsidR="00D61D1D" w:rsidRDefault="00D61D1D">
      <w:pPr>
        <w:spacing w:before="0" w:after="0"/>
      </w:pPr>
      <w:r>
        <w:continuationSeparator/>
      </w:r>
    </w:p>
    <w:p w14:paraId="6060957B" w14:textId="77777777" w:rsidR="00D61D1D" w:rsidRDefault="00D61D1D"/>
  </w:footnote>
  <w:footnote w:type="continuationNotice" w:id="1">
    <w:p w14:paraId="4398D696" w14:textId="77777777" w:rsidR="00D61D1D" w:rsidRDefault="00D61D1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74696"/>
    <w:multiLevelType w:val="hybridMultilevel"/>
    <w:tmpl w:val="D1263ECA"/>
    <w:lvl w:ilvl="0" w:tplc="ADE4AE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20508"/>
    <w:multiLevelType w:val="hybridMultilevel"/>
    <w:tmpl w:val="48F8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D11AD"/>
    <w:multiLevelType w:val="hybridMultilevel"/>
    <w:tmpl w:val="D42A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B4BF5"/>
    <w:multiLevelType w:val="hybridMultilevel"/>
    <w:tmpl w:val="0F8A6648"/>
    <w:lvl w:ilvl="0" w:tplc="176270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556B6"/>
    <w:multiLevelType w:val="hybridMultilevel"/>
    <w:tmpl w:val="EDC2A902"/>
    <w:lvl w:ilvl="0" w:tplc="FDE259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664653">
    <w:abstractNumId w:val="9"/>
  </w:num>
  <w:num w:numId="2" w16cid:durableId="963389330">
    <w:abstractNumId w:val="7"/>
  </w:num>
  <w:num w:numId="3" w16cid:durableId="1033463194">
    <w:abstractNumId w:val="6"/>
  </w:num>
  <w:num w:numId="4" w16cid:durableId="588346469">
    <w:abstractNumId w:val="5"/>
  </w:num>
  <w:num w:numId="5" w16cid:durableId="281425841">
    <w:abstractNumId w:val="4"/>
  </w:num>
  <w:num w:numId="6" w16cid:durableId="1826705569">
    <w:abstractNumId w:val="8"/>
  </w:num>
  <w:num w:numId="7" w16cid:durableId="1987054047">
    <w:abstractNumId w:val="3"/>
  </w:num>
  <w:num w:numId="8" w16cid:durableId="683550890">
    <w:abstractNumId w:val="2"/>
  </w:num>
  <w:num w:numId="9" w16cid:durableId="2105026713">
    <w:abstractNumId w:val="1"/>
  </w:num>
  <w:num w:numId="10" w16cid:durableId="1836988125">
    <w:abstractNumId w:val="0"/>
  </w:num>
  <w:num w:numId="11" w16cid:durableId="1529761091">
    <w:abstractNumId w:val="10"/>
  </w:num>
  <w:num w:numId="12" w16cid:durableId="1630166090">
    <w:abstractNumId w:val="13"/>
  </w:num>
  <w:num w:numId="13" w16cid:durableId="84614531">
    <w:abstractNumId w:val="14"/>
  </w:num>
  <w:num w:numId="14" w16cid:durableId="1443260963">
    <w:abstractNumId w:val="11"/>
  </w:num>
  <w:num w:numId="15" w16cid:durableId="4071920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76"/>
    <w:rsid w:val="00017C7D"/>
    <w:rsid w:val="00021406"/>
    <w:rsid w:val="000361BD"/>
    <w:rsid w:val="000466C6"/>
    <w:rsid w:val="0005177C"/>
    <w:rsid w:val="0006076A"/>
    <w:rsid w:val="00060B66"/>
    <w:rsid w:val="000644E3"/>
    <w:rsid w:val="00084A05"/>
    <w:rsid w:val="000E10A6"/>
    <w:rsid w:val="000E233C"/>
    <w:rsid w:val="000E2E07"/>
    <w:rsid w:val="000F2EF4"/>
    <w:rsid w:val="00102651"/>
    <w:rsid w:val="00107672"/>
    <w:rsid w:val="0010798A"/>
    <w:rsid w:val="0012008C"/>
    <w:rsid w:val="0013150D"/>
    <w:rsid w:val="00142775"/>
    <w:rsid w:val="001438DE"/>
    <w:rsid w:val="00144F32"/>
    <w:rsid w:val="001656E5"/>
    <w:rsid w:val="00173B90"/>
    <w:rsid w:val="00177806"/>
    <w:rsid w:val="00184EC4"/>
    <w:rsid w:val="001910C5"/>
    <w:rsid w:val="001B4241"/>
    <w:rsid w:val="001D18A2"/>
    <w:rsid w:val="001E75DA"/>
    <w:rsid w:val="001E76F4"/>
    <w:rsid w:val="001F12F0"/>
    <w:rsid w:val="001F19DD"/>
    <w:rsid w:val="00206BA4"/>
    <w:rsid w:val="00210CA9"/>
    <w:rsid w:val="00216F12"/>
    <w:rsid w:val="00230546"/>
    <w:rsid w:val="00236FE7"/>
    <w:rsid w:val="00245BEE"/>
    <w:rsid w:val="00247D9B"/>
    <w:rsid w:val="00252D5A"/>
    <w:rsid w:val="00263650"/>
    <w:rsid w:val="002856BB"/>
    <w:rsid w:val="00286CDD"/>
    <w:rsid w:val="002A21D1"/>
    <w:rsid w:val="002A2936"/>
    <w:rsid w:val="002A5B5D"/>
    <w:rsid w:val="002D3BE7"/>
    <w:rsid w:val="002D5CAC"/>
    <w:rsid w:val="002D6776"/>
    <w:rsid w:val="002D7AC6"/>
    <w:rsid w:val="002F07D6"/>
    <w:rsid w:val="002F081A"/>
    <w:rsid w:val="00300932"/>
    <w:rsid w:val="0030138E"/>
    <w:rsid w:val="00313B74"/>
    <w:rsid w:val="00324FFD"/>
    <w:rsid w:val="003253C4"/>
    <w:rsid w:val="003300B1"/>
    <w:rsid w:val="00344B73"/>
    <w:rsid w:val="00351784"/>
    <w:rsid w:val="00353EA5"/>
    <w:rsid w:val="00363A09"/>
    <w:rsid w:val="003758E3"/>
    <w:rsid w:val="00395488"/>
    <w:rsid w:val="003A7AC5"/>
    <w:rsid w:val="003B09C9"/>
    <w:rsid w:val="003D175D"/>
    <w:rsid w:val="003E3058"/>
    <w:rsid w:val="003F69BF"/>
    <w:rsid w:val="003F79BF"/>
    <w:rsid w:val="004104E3"/>
    <w:rsid w:val="0041246D"/>
    <w:rsid w:val="00412DDE"/>
    <w:rsid w:val="004142C2"/>
    <w:rsid w:val="00424C77"/>
    <w:rsid w:val="0043662A"/>
    <w:rsid w:val="0043682A"/>
    <w:rsid w:val="00447AC8"/>
    <w:rsid w:val="0045000A"/>
    <w:rsid w:val="0045592C"/>
    <w:rsid w:val="00460A7A"/>
    <w:rsid w:val="004A36A6"/>
    <w:rsid w:val="004A4B3D"/>
    <w:rsid w:val="004C1DA6"/>
    <w:rsid w:val="004C44FE"/>
    <w:rsid w:val="004C488B"/>
    <w:rsid w:val="004C6059"/>
    <w:rsid w:val="004D59CB"/>
    <w:rsid w:val="004E76EC"/>
    <w:rsid w:val="005074E3"/>
    <w:rsid w:val="005169A7"/>
    <w:rsid w:val="00531CC1"/>
    <w:rsid w:val="005405A6"/>
    <w:rsid w:val="00543D1A"/>
    <w:rsid w:val="00554C6E"/>
    <w:rsid w:val="0055625A"/>
    <w:rsid w:val="00574524"/>
    <w:rsid w:val="0057676E"/>
    <w:rsid w:val="005902FA"/>
    <w:rsid w:val="005962E9"/>
    <w:rsid w:val="005973DA"/>
    <w:rsid w:val="005A49E8"/>
    <w:rsid w:val="005A4E08"/>
    <w:rsid w:val="005C4B54"/>
    <w:rsid w:val="005C7E0A"/>
    <w:rsid w:val="005F1305"/>
    <w:rsid w:val="005F4D85"/>
    <w:rsid w:val="006121B2"/>
    <w:rsid w:val="00630180"/>
    <w:rsid w:val="00630DD6"/>
    <w:rsid w:val="006341B0"/>
    <w:rsid w:val="00637941"/>
    <w:rsid w:val="006432D2"/>
    <w:rsid w:val="006453BA"/>
    <w:rsid w:val="00647221"/>
    <w:rsid w:val="006505D6"/>
    <w:rsid w:val="00660E57"/>
    <w:rsid w:val="00663A3F"/>
    <w:rsid w:val="00663DD9"/>
    <w:rsid w:val="00664969"/>
    <w:rsid w:val="006750A7"/>
    <w:rsid w:val="00682F42"/>
    <w:rsid w:val="0068362F"/>
    <w:rsid w:val="00687948"/>
    <w:rsid w:val="00691089"/>
    <w:rsid w:val="006B009C"/>
    <w:rsid w:val="006B79EB"/>
    <w:rsid w:val="006C0DDD"/>
    <w:rsid w:val="006C3ADB"/>
    <w:rsid w:val="006C6117"/>
    <w:rsid w:val="006D3275"/>
    <w:rsid w:val="006F18BF"/>
    <w:rsid w:val="00721614"/>
    <w:rsid w:val="007612A3"/>
    <w:rsid w:val="00777B75"/>
    <w:rsid w:val="007A0340"/>
    <w:rsid w:val="007A7EAC"/>
    <w:rsid w:val="007D0681"/>
    <w:rsid w:val="007D12FA"/>
    <w:rsid w:val="007D1BA9"/>
    <w:rsid w:val="007D5922"/>
    <w:rsid w:val="007D62A6"/>
    <w:rsid w:val="00800F05"/>
    <w:rsid w:val="008077B3"/>
    <w:rsid w:val="00811538"/>
    <w:rsid w:val="00811621"/>
    <w:rsid w:val="008124C9"/>
    <w:rsid w:val="00837FE5"/>
    <w:rsid w:val="0084083E"/>
    <w:rsid w:val="0084487B"/>
    <w:rsid w:val="0085555C"/>
    <w:rsid w:val="00861738"/>
    <w:rsid w:val="0087571A"/>
    <w:rsid w:val="00882E60"/>
    <w:rsid w:val="00883D32"/>
    <w:rsid w:val="008B3426"/>
    <w:rsid w:val="008B6FA1"/>
    <w:rsid w:val="008C121C"/>
    <w:rsid w:val="008D02B4"/>
    <w:rsid w:val="008E102D"/>
    <w:rsid w:val="008E14E9"/>
    <w:rsid w:val="008E4BA3"/>
    <w:rsid w:val="008F1D3D"/>
    <w:rsid w:val="008F4F3F"/>
    <w:rsid w:val="008F5084"/>
    <w:rsid w:val="00903ECB"/>
    <w:rsid w:val="00910F25"/>
    <w:rsid w:val="00912714"/>
    <w:rsid w:val="00914C6E"/>
    <w:rsid w:val="00920DD6"/>
    <w:rsid w:val="00925513"/>
    <w:rsid w:val="009257BD"/>
    <w:rsid w:val="0093135C"/>
    <w:rsid w:val="0094006D"/>
    <w:rsid w:val="00951C82"/>
    <w:rsid w:val="0096765B"/>
    <w:rsid w:val="00976B84"/>
    <w:rsid w:val="00985814"/>
    <w:rsid w:val="00986F41"/>
    <w:rsid w:val="009B4519"/>
    <w:rsid w:val="009C3B6D"/>
    <w:rsid w:val="009D4F61"/>
    <w:rsid w:val="009E04E2"/>
    <w:rsid w:val="009F1C24"/>
    <w:rsid w:val="009F3C15"/>
    <w:rsid w:val="00A12419"/>
    <w:rsid w:val="00A13CF4"/>
    <w:rsid w:val="00A14AAB"/>
    <w:rsid w:val="00A15B61"/>
    <w:rsid w:val="00A221E5"/>
    <w:rsid w:val="00A23440"/>
    <w:rsid w:val="00A373F2"/>
    <w:rsid w:val="00A53424"/>
    <w:rsid w:val="00A54223"/>
    <w:rsid w:val="00A617BC"/>
    <w:rsid w:val="00A92CE9"/>
    <w:rsid w:val="00AB3716"/>
    <w:rsid w:val="00AB52D1"/>
    <w:rsid w:val="00AB60F0"/>
    <w:rsid w:val="00AC15AE"/>
    <w:rsid w:val="00AC1C84"/>
    <w:rsid w:val="00AE3727"/>
    <w:rsid w:val="00AE498C"/>
    <w:rsid w:val="00AF48DF"/>
    <w:rsid w:val="00AF760F"/>
    <w:rsid w:val="00B0126D"/>
    <w:rsid w:val="00B019C6"/>
    <w:rsid w:val="00B14138"/>
    <w:rsid w:val="00B142CB"/>
    <w:rsid w:val="00B300D5"/>
    <w:rsid w:val="00B32487"/>
    <w:rsid w:val="00B37FBE"/>
    <w:rsid w:val="00B400C0"/>
    <w:rsid w:val="00B40A84"/>
    <w:rsid w:val="00B52304"/>
    <w:rsid w:val="00B54459"/>
    <w:rsid w:val="00B62164"/>
    <w:rsid w:val="00B62177"/>
    <w:rsid w:val="00B66E53"/>
    <w:rsid w:val="00B74EE2"/>
    <w:rsid w:val="00B918B8"/>
    <w:rsid w:val="00BA6073"/>
    <w:rsid w:val="00BB2A6B"/>
    <w:rsid w:val="00BB747B"/>
    <w:rsid w:val="00BC17CC"/>
    <w:rsid w:val="00BE02E8"/>
    <w:rsid w:val="00BF20A7"/>
    <w:rsid w:val="00C02259"/>
    <w:rsid w:val="00C17590"/>
    <w:rsid w:val="00C24C39"/>
    <w:rsid w:val="00C25912"/>
    <w:rsid w:val="00C3197D"/>
    <w:rsid w:val="00C337B1"/>
    <w:rsid w:val="00C366B0"/>
    <w:rsid w:val="00C5350C"/>
    <w:rsid w:val="00C62552"/>
    <w:rsid w:val="00C82BE0"/>
    <w:rsid w:val="00C82D33"/>
    <w:rsid w:val="00C8554F"/>
    <w:rsid w:val="00C94B4E"/>
    <w:rsid w:val="00C96473"/>
    <w:rsid w:val="00C97C7B"/>
    <w:rsid w:val="00CA0647"/>
    <w:rsid w:val="00CA0E84"/>
    <w:rsid w:val="00CB0B36"/>
    <w:rsid w:val="00CB1A8E"/>
    <w:rsid w:val="00CD192C"/>
    <w:rsid w:val="00CD3C24"/>
    <w:rsid w:val="00CE0CF4"/>
    <w:rsid w:val="00CE1935"/>
    <w:rsid w:val="00CF572D"/>
    <w:rsid w:val="00D002B5"/>
    <w:rsid w:val="00D0107D"/>
    <w:rsid w:val="00D0570E"/>
    <w:rsid w:val="00D07FD8"/>
    <w:rsid w:val="00D135B6"/>
    <w:rsid w:val="00D1517D"/>
    <w:rsid w:val="00D2317D"/>
    <w:rsid w:val="00D27265"/>
    <w:rsid w:val="00D61D1D"/>
    <w:rsid w:val="00D71177"/>
    <w:rsid w:val="00D81019"/>
    <w:rsid w:val="00D918CB"/>
    <w:rsid w:val="00DA30C9"/>
    <w:rsid w:val="00DA6302"/>
    <w:rsid w:val="00DC340B"/>
    <w:rsid w:val="00DF4F0B"/>
    <w:rsid w:val="00E022FA"/>
    <w:rsid w:val="00E14232"/>
    <w:rsid w:val="00E1668B"/>
    <w:rsid w:val="00E234B7"/>
    <w:rsid w:val="00E250A1"/>
    <w:rsid w:val="00E430E6"/>
    <w:rsid w:val="00E5004B"/>
    <w:rsid w:val="00E656A9"/>
    <w:rsid w:val="00E67FC0"/>
    <w:rsid w:val="00E72997"/>
    <w:rsid w:val="00E73C6B"/>
    <w:rsid w:val="00E81A10"/>
    <w:rsid w:val="00E833D6"/>
    <w:rsid w:val="00E86ED4"/>
    <w:rsid w:val="00E8740E"/>
    <w:rsid w:val="00E971A3"/>
    <w:rsid w:val="00EB4B1A"/>
    <w:rsid w:val="00EF0BFE"/>
    <w:rsid w:val="00EF3B41"/>
    <w:rsid w:val="00F07BF3"/>
    <w:rsid w:val="00F22D60"/>
    <w:rsid w:val="00F2457F"/>
    <w:rsid w:val="00F37B14"/>
    <w:rsid w:val="00F53BE5"/>
    <w:rsid w:val="00F60602"/>
    <w:rsid w:val="00F6191D"/>
    <w:rsid w:val="00F65CB4"/>
    <w:rsid w:val="00F66FBC"/>
    <w:rsid w:val="00F728A9"/>
    <w:rsid w:val="00F75798"/>
    <w:rsid w:val="00F856BB"/>
    <w:rsid w:val="00F91A45"/>
    <w:rsid w:val="00F94A35"/>
    <w:rsid w:val="00FA3190"/>
    <w:rsid w:val="00FA4338"/>
    <w:rsid w:val="00FC03E5"/>
    <w:rsid w:val="00FC580D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073DEA"/>
  <w15:chartTrackingRefBased/>
  <w15:docId w15:val="{30703253-6BAA-4582-897C-D3B316EF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character" w:customStyle="1" w:styleId="Mention1">
    <w:name w:val="Mention1"/>
    <w:basedOn w:val="DefaultParagraphFont"/>
    <w:uiPriority w:val="99"/>
    <w:semiHidden/>
    <w:unhideWhenUsed/>
    <w:rsid w:val="00AF760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B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ttyler.edu/camps/youth-protec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p@uttyler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yp@uttyler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p@uttyler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nkins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75caeb-91de-4f27-b487-0ae4d5d6132e" xsi:nil="true"/>
    <lcf76f155ced4ddcb4097134ff3c332f xmlns="340a00f8-8508-40ce-80e4-f21cd6a582a0">
      <Terms xmlns="http://schemas.microsoft.com/office/infopath/2007/PartnerControls"/>
    </lcf76f155ced4ddcb4097134ff3c332f>
    <SharedWithUsers xmlns="4b75caeb-91de-4f27-b487-0ae4d5d6132e">
      <UserInfo>
        <DisplayName>Ashleigh Dinkins</DisplayName>
        <AccountId>12</AccountId>
        <AccountType/>
      </UserInfo>
      <UserInfo>
        <DisplayName>Raphael Tembo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BD47B17D93E488FD4AE28DA44F854" ma:contentTypeVersion="22" ma:contentTypeDescription="Create a new document." ma:contentTypeScope="" ma:versionID="6993d5e088432cf22465f7048c7831c4">
  <xsd:schema xmlns:xsd="http://www.w3.org/2001/XMLSchema" xmlns:xs="http://www.w3.org/2001/XMLSchema" xmlns:p="http://schemas.microsoft.com/office/2006/metadata/properties" xmlns:ns1="http://schemas.microsoft.com/sharepoint/v3" xmlns:ns2="340a00f8-8508-40ce-80e4-f21cd6a582a0" xmlns:ns3="4b75caeb-91de-4f27-b487-0ae4d5d6132e" targetNamespace="http://schemas.microsoft.com/office/2006/metadata/properties" ma:root="true" ma:fieldsID="de87d68379a7dc417136d08c33dc8803" ns1:_="" ns2:_="" ns3:_="">
    <xsd:import namespace="http://schemas.microsoft.com/sharepoint/v3"/>
    <xsd:import namespace="340a00f8-8508-40ce-80e4-f21cd6a582a0"/>
    <xsd:import namespace="4b75caeb-91de-4f27-b487-0ae4d5d61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a00f8-8508-40ce-80e4-f21cd6a58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daf2c8-107d-4aa2-89b7-fa99e31a2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caeb-91de-4f27-b487-0ae4d5d61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bb4efce-2e5b-4fd1-8881-7a4f53ff9bac}" ma:internalName="TaxCatchAll" ma:showField="CatchAllData" ma:web="4b75caeb-91de-4f27-b487-0ae4d5d613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7E7C-0293-4570-AF4E-AE27714F5B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75caeb-91de-4f27-b487-0ae4d5d6132e"/>
    <ds:schemaRef ds:uri="340a00f8-8508-40ce-80e4-f21cd6a582a0"/>
  </ds:schemaRefs>
</ds:datastoreItem>
</file>

<file path=customXml/itemProps2.xml><?xml version="1.0" encoding="utf-8"?>
<ds:datastoreItem xmlns:ds="http://schemas.openxmlformats.org/officeDocument/2006/customXml" ds:itemID="{52A67E91-FF14-4212-90CC-2ED4CC046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AE07D-66AF-4A74-B66A-ADC5206CC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0a00f8-8508-40ce-80e4-f21cd6a582a0"/>
    <ds:schemaRef ds:uri="4b75caeb-91de-4f27-b487-0ae4d5d61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7062F9-91E2-4693-8C1C-8CED0F00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form.dotx</Template>
  <TotalTime>12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Links>
    <vt:vector size="24" baseType="variant">
      <vt:variant>
        <vt:i4>7929920</vt:i4>
      </vt:variant>
      <vt:variant>
        <vt:i4>9</vt:i4>
      </vt:variant>
      <vt:variant>
        <vt:i4>0</vt:i4>
      </vt:variant>
      <vt:variant>
        <vt:i4>5</vt:i4>
      </vt:variant>
      <vt:variant>
        <vt:lpwstr>mailto:yp@uttyler.edu</vt:lpwstr>
      </vt:variant>
      <vt:variant>
        <vt:lpwstr/>
      </vt:variant>
      <vt:variant>
        <vt:i4>7929920</vt:i4>
      </vt:variant>
      <vt:variant>
        <vt:i4>6</vt:i4>
      </vt:variant>
      <vt:variant>
        <vt:i4>0</vt:i4>
      </vt:variant>
      <vt:variant>
        <vt:i4>5</vt:i4>
      </vt:variant>
      <vt:variant>
        <vt:lpwstr>mailto:yp@uttyler.edu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http://www.uttyler.edu/camps/youth-protection</vt:lpwstr>
      </vt:variant>
      <vt:variant>
        <vt:lpwstr/>
      </vt:variant>
      <vt:variant>
        <vt:i4>7929920</vt:i4>
      </vt:variant>
      <vt:variant>
        <vt:i4>0</vt:i4>
      </vt:variant>
      <vt:variant>
        <vt:i4>0</vt:i4>
      </vt:variant>
      <vt:variant>
        <vt:i4>5</vt:i4>
      </vt:variant>
      <vt:variant>
        <vt:lpwstr>mailto:yp@uttyler.edu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Ashleigh Dinkins</dc:creator>
  <cp:lastModifiedBy>Ashleigh Dinkins</cp:lastModifiedBy>
  <cp:revision>4</cp:revision>
  <dcterms:created xsi:type="dcterms:W3CDTF">2024-03-05T00:42:00Z</dcterms:created>
  <dcterms:modified xsi:type="dcterms:W3CDTF">2024-03-08T21:03:00Z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0x010100879BD47B17D93E488FD4AE28DA44F854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